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886C" w14:textId="77777777" w:rsidR="00236C53" w:rsidRPr="00546055" w:rsidRDefault="00236C53">
      <w:pPr>
        <w:rPr>
          <w:szCs w:val="24"/>
        </w:rPr>
      </w:pPr>
    </w:p>
    <w:p w14:paraId="2608446B" w14:textId="77777777" w:rsidR="00236C53" w:rsidRPr="00546055" w:rsidRDefault="00236C53">
      <w:pPr>
        <w:rPr>
          <w:szCs w:val="24"/>
        </w:rPr>
      </w:pPr>
    </w:p>
    <w:p w14:paraId="263584A8" w14:textId="77777777" w:rsidR="00236C53" w:rsidRPr="00546055" w:rsidRDefault="00236C53">
      <w:pPr>
        <w:rPr>
          <w:szCs w:val="24"/>
        </w:rPr>
      </w:pPr>
    </w:p>
    <w:p w14:paraId="6E2ED4F4" w14:textId="77777777" w:rsidR="00236C53" w:rsidRPr="00546055" w:rsidRDefault="00236C53">
      <w:pPr>
        <w:rPr>
          <w:szCs w:val="24"/>
        </w:rPr>
      </w:pPr>
    </w:p>
    <w:p w14:paraId="15AC9020" w14:textId="77777777" w:rsidR="00236C53" w:rsidRPr="00546055" w:rsidRDefault="00236C53">
      <w:pPr>
        <w:rPr>
          <w:szCs w:val="24"/>
        </w:rPr>
      </w:pPr>
    </w:p>
    <w:p w14:paraId="1821DC4A" w14:textId="77777777" w:rsidR="00236C53" w:rsidRPr="00546055" w:rsidRDefault="00236C53">
      <w:pPr>
        <w:rPr>
          <w:szCs w:val="24"/>
        </w:rPr>
      </w:pPr>
    </w:p>
    <w:p w14:paraId="660CD35B" w14:textId="77777777" w:rsidR="00236C53" w:rsidRPr="00546055" w:rsidRDefault="00236C53">
      <w:pPr>
        <w:rPr>
          <w:szCs w:val="24"/>
        </w:rPr>
      </w:pPr>
    </w:p>
    <w:p w14:paraId="1515270C" w14:textId="77777777" w:rsidR="00236C53" w:rsidRPr="00546055" w:rsidRDefault="00236C53">
      <w:pPr>
        <w:rPr>
          <w:szCs w:val="24"/>
        </w:rPr>
      </w:pPr>
    </w:p>
    <w:p w14:paraId="6787BACB" w14:textId="77777777" w:rsidR="00236C53" w:rsidRDefault="00236C53">
      <w:pPr>
        <w:rPr>
          <w:szCs w:val="24"/>
        </w:rPr>
      </w:pPr>
    </w:p>
    <w:p w14:paraId="5D15E9DE" w14:textId="77777777" w:rsidR="00BD675A" w:rsidRDefault="00BD675A">
      <w:pPr>
        <w:rPr>
          <w:szCs w:val="24"/>
        </w:rPr>
      </w:pPr>
    </w:p>
    <w:p w14:paraId="2CB9C79C" w14:textId="77777777" w:rsidR="00BD675A" w:rsidRDefault="00BD675A">
      <w:pPr>
        <w:rPr>
          <w:szCs w:val="24"/>
        </w:rPr>
      </w:pPr>
    </w:p>
    <w:p w14:paraId="6E2B7CF7" w14:textId="77777777" w:rsidR="00BD675A" w:rsidRPr="00546055" w:rsidRDefault="00BD675A">
      <w:pPr>
        <w:rPr>
          <w:szCs w:val="24"/>
        </w:rPr>
      </w:pPr>
    </w:p>
    <w:p w14:paraId="15661302" w14:textId="77777777" w:rsidR="00BD675A" w:rsidRDefault="00236C53">
      <w:pPr>
        <w:pStyle w:val="Body"/>
        <w:spacing w:line="240" w:lineRule="atLeast"/>
        <w:jc w:val="center"/>
        <w:rPr>
          <w:caps/>
          <w:szCs w:val="24"/>
        </w:rPr>
      </w:pPr>
      <w:r w:rsidRPr="00546055">
        <w:rPr>
          <w:caps/>
          <w:szCs w:val="24"/>
        </w:rPr>
        <w:t xml:space="preserve">SUPERIOR COURT OF WASHINGTON </w:t>
      </w:r>
    </w:p>
    <w:p w14:paraId="07F3F033" w14:textId="77777777" w:rsidR="00236C53" w:rsidRPr="00546055" w:rsidRDefault="00236C53">
      <w:pPr>
        <w:pStyle w:val="Body"/>
        <w:spacing w:line="240" w:lineRule="atLeast"/>
        <w:jc w:val="center"/>
        <w:rPr>
          <w:caps/>
          <w:szCs w:val="24"/>
        </w:rPr>
      </w:pPr>
      <w:r w:rsidRPr="00546055">
        <w:rPr>
          <w:caps/>
          <w:szCs w:val="24"/>
        </w:rPr>
        <w:t xml:space="preserve">IN AND FOR </w:t>
      </w:r>
      <w:r w:rsidR="00E44981" w:rsidRPr="00546055">
        <w:rPr>
          <w:caps/>
          <w:szCs w:val="24"/>
        </w:rPr>
        <w:t>KING</w:t>
      </w:r>
      <w:r w:rsidRPr="00546055">
        <w:rPr>
          <w:caps/>
          <w:szCs w:val="24"/>
        </w:rPr>
        <w:t xml:space="preserve"> COUNTY</w:t>
      </w:r>
    </w:p>
    <w:p w14:paraId="3452780B" w14:textId="77777777" w:rsidR="00236C53" w:rsidRPr="00546055" w:rsidRDefault="00236C53">
      <w:pPr>
        <w:pStyle w:val="Body"/>
        <w:spacing w:line="240" w:lineRule="exact"/>
        <w:jc w:val="center"/>
        <w:rPr>
          <w:caps/>
          <w:szCs w:val="24"/>
        </w:rPr>
      </w:pPr>
    </w:p>
    <w:tbl>
      <w:tblPr>
        <w:tblW w:w="0" w:type="auto"/>
        <w:tblLayout w:type="fixed"/>
        <w:tblCellMar>
          <w:left w:w="0" w:type="dxa"/>
          <w:right w:w="0" w:type="dxa"/>
        </w:tblCellMar>
        <w:tblLook w:val="0000" w:firstRow="0" w:lastRow="0" w:firstColumn="0" w:lastColumn="0" w:noHBand="0" w:noVBand="0"/>
      </w:tblPr>
      <w:tblGrid>
        <w:gridCol w:w="4770"/>
        <w:gridCol w:w="4320"/>
      </w:tblGrid>
      <w:tr w:rsidR="00236C53" w:rsidRPr="00546055" w14:paraId="395895EB" w14:textId="77777777">
        <w:trPr>
          <w:cantSplit/>
        </w:trPr>
        <w:tc>
          <w:tcPr>
            <w:tcW w:w="4770" w:type="dxa"/>
            <w:tcBorders>
              <w:bottom w:val="single" w:sz="4" w:space="0" w:color="auto"/>
              <w:right w:val="single" w:sz="4" w:space="0" w:color="auto"/>
            </w:tcBorders>
          </w:tcPr>
          <w:p w14:paraId="5AD41B95" w14:textId="77777777" w:rsidR="00236C53" w:rsidRPr="00546055" w:rsidRDefault="00414C5E">
            <w:pPr>
              <w:tabs>
                <w:tab w:val="left" w:pos="720"/>
              </w:tabs>
              <w:ind w:right="180"/>
              <w:rPr>
                <w:szCs w:val="24"/>
              </w:rPr>
            </w:pPr>
            <w:r w:rsidRPr="00546055">
              <w:rPr>
                <w:szCs w:val="24"/>
              </w:rPr>
              <w:t xml:space="preserve">In Re </w:t>
            </w:r>
            <w:proofErr w:type="gramStart"/>
            <w:r w:rsidRPr="00546055">
              <w:rPr>
                <w:szCs w:val="24"/>
              </w:rPr>
              <w:t>The</w:t>
            </w:r>
            <w:proofErr w:type="gramEnd"/>
            <w:r w:rsidRPr="00546055">
              <w:rPr>
                <w:szCs w:val="24"/>
              </w:rPr>
              <w:t xml:space="preserve"> Estate</w:t>
            </w:r>
            <w:r w:rsidR="00F027EB">
              <w:rPr>
                <w:szCs w:val="24"/>
              </w:rPr>
              <w:t xml:space="preserve"> </w:t>
            </w:r>
            <w:r w:rsidRPr="00546055">
              <w:rPr>
                <w:szCs w:val="24"/>
              </w:rPr>
              <w:t>of</w:t>
            </w:r>
          </w:p>
          <w:p w14:paraId="1632F7F3" w14:textId="77777777" w:rsidR="00236C53" w:rsidRPr="00546055" w:rsidRDefault="00236C53">
            <w:pPr>
              <w:tabs>
                <w:tab w:val="left" w:pos="720"/>
              </w:tabs>
              <w:ind w:right="180"/>
              <w:rPr>
                <w:szCs w:val="24"/>
              </w:rPr>
            </w:pPr>
          </w:p>
          <w:p w14:paraId="3C5EF06E" w14:textId="77777777" w:rsidR="00622CE0" w:rsidRPr="00C93D98" w:rsidRDefault="00A80225">
            <w:pPr>
              <w:tabs>
                <w:tab w:val="left" w:pos="1440"/>
              </w:tabs>
              <w:ind w:right="180"/>
              <w:rPr>
                <w:szCs w:val="24"/>
              </w:rPr>
            </w:pPr>
            <w:r>
              <w:rPr>
                <w:szCs w:val="24"/>
              </w:rPr>
              <w:t xml:space="preserve">    </w:t>
            </w:r>
            <w:r w:rsidR="001F4996">
              <w:rPr>
                <w:szCs w:val="24"/>
              </w:rPr>
              <w:t>[FULL NAME OF DECEDENT]</w:t>
            </w:r>
            <w:r w:rsidR="00F027EB">
              <w:rPr>
                <w:szCs w:val="24"/>
              </w:rPr>
              <w:t>,</w:t>
            </w:r>
          </w:p>
          <w:p w14:paraId="213A8CEC" w14:textId="77777777" w:rsidR="00236C53" w:rsidRPr="00546055" w:rsidRDefault="00236C53">
            <w:pPr>
              <w:tabs>
                <w:tab w:val="left" w:pos="720"/>
              </w:tabs>
              <w:ind w:right="180"/>
              <w:rPr>
                <w:szCs w:val="24"/>
              </w:rPr>
            </w:pPr>
          </w:p>
          <w:p w14:paraId="5E3CEEDB" w14:textId="77777777" w:rsidR="00236C53" w:rsidRPr="00546055" w:rsidRDefault="00414C5E">
            <w:pPr>
              <w:tabs>
                <w:tab w:val="left" w:pos="1440"/>
              </w:tabs>
              <w:ind w:right="187"/>
              <w:rPr>
                <w:szCs w:val="24"/>
              </w:rPr>
            </w:pPr>
            <w:r w:rsidRPr="00546055">
              <w:rPr>
                <w:szCs w:val="24"/>
              </w:rPr>
              <w:tab/>
              <w:t>Deceased.</w:t>
            </w:r>
          </w:p>
          <w:p w14:paraId="62A43F71" w14:textId="77777777" w:rsidR="00236C53" w:rsidRPr="00546055" w:rsidRDefault="00236C53">
            <w:pPr>
              <w:tabs>
                <w:tab w:val="right" w:pos="4320"/>
              </w:tabs>
              <w:ind w:right="187"/>
              <w:rPr>
                <w:szCs w:val="24"/>
              </w:rPr>
            </w:pPr>
          </w:p>
        </w:tc>
        <w:tc>
          <w:tcPr>
            <w:tcW w:w="4320" w:type="dxa"/>
          </w:tcPr>
          <w:p w14:paraId="5222C3DE" w14:textId="77777777" w:rsidR="00236C53" w:rsidRPr="00546055" w:rsidRDefault="00236C53">
            <w:pPr>
              <w:ind w:left="360" w:right="198"/>
              <w:rPr>
                <w:szCs w:val="24"/>
              </w:rPr>
            </w:pPr>
          </w:p>
          <w:p w14:paraId="1AC0F21E" w14:textId="77777777" w:rsidR="00236C53" w:rsidRPr="003F1951" w:rsidRDefault="00236C53">
            <w:pPr>
              <w:ind w:left="360" w:right="198"/>
              <w:rPr>
                <w:szCs w:val="24"/>
              </w:rPr>
            </w:pPr>
            <w:r w:rsidRPr="003F1951">
              <w:rPr>
                <w:szCs w:val="24"/>
              </w:rPr>
              <w:t xml:space="preserve">No. </w:t>
            </w:r>
            <w:r w:rsidR="007A6675" w:rsidRPr="003F1951">
              <w:rPr>
                <w:szCs w:val="24"/>
              </w:rPr>
              <w:t xml:space="preserve"> </w:t>
            </w:r>
            <w:r w:rsidR="001F4996">
              <w:rPr>
                <w:szCs w:val="24"/>
              </w:rPr>
              <w:t>[CASE NUMBER]</w:t>
            </w:r>
          </w:p>
          <w:p w14:paraId="771533E6" w14:textId="77777777" w:rsidR="00236C53" w:rsidRPr="003F1951" w:rsidRDefault="00236C53">
            <w:pPr>
              <w:ind w:left="360" w:right="198"/>
              <w:rPr>
                <w:szCs w:val="24"/>
              </w:rPr>
            </w:pPr>
          </w:p>
          <w:p w14:paraId="0374F7F1" w14:textId="77777777" w:rsidR="00236C53" w:rsidRPr="00546055" w:rsidRDefault="00F21E4E">
            <w:pPr>
              <w:ind w:left="360"/>
              <w:rPr>
                <w:szCs w:val="24"/>
              </w:rPr>
            </w:pPr>
            <w:bookmarkStart w:id="0" w:name="Name_for_Footer"/>
            <w:bookmarkEnd w:id="0"/>
            <w:r w:rsidRPr="003F1951">
              <w:rPr>
                <w:szCs w:val="24"/>
              </w:rPr>
              <w:t>DECLARATION OF COMPLETION OF PROBATE</w:t>
            </w:r>
          </w:p>
        </w:tc>
      </w:tr>
    </w:tbl>
    <w:p w14:paraId="167C2926" w14:textId="77777777" w:rsidR="00236C53" w:rsidRPr="00546055" w:rsidRDefault="00236C53">
      <w:pPr>
        <w:spacing w:line="240" w:lineRule="auto"/>
        <w:jc w:val="both"/>
        <w:rPr>
          <w:szCs w:val="24"/>
        </w:rPr>
      </w:pPr>
    </w:p>
    <w:p w14:paraId="344342F0" w14:textId="5DF8F190" w:rsidR="00F21E4E" w:rsidRDefault="00F21E4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sidRPr="00546055">
        <w:rPr>
          <w:szCs w:val="24"/>
        </w:rPr>
        <w:t>The undersigned</w:t>
      </w:r>
      <w:r w:rsidR="00DF7194">
        <w:rPr>
          <w:szCs w:val="24"/>
        </w:rPr>
        <w:t xml:space="preserve"> </w:t>
      </w:r>
      <w:r w:rsidR="007A6612">
        <w:rPr>
          <w:szCs w:val="24"/>
        </w:rPr>
        <w:t>p</w:t>
      </w:r>
      <w:r w:rsidR="00DF7194">
        <w:rPr>
          <w:szCs w:val="24"/>
        </w:rPr>
        <w:t xml:space="preserve">ersonal </w:t>
      </w:r>
      <w:proofErr w:type="spellStart"/>
      <w:r w:rsidR="007A6612">
        <w:rPr>
          <w:szCs w:val="24"/>
        </w:rPr>
        <w:t>p</w:t>
      </w:r>
      <w:r w:rsidR="00DF7194">
        <w:rPr>
          <w:szCs w:val="24"/>
        </w:rPr>
        <w:t>epresentative</w:t>
      </w:r>
      <w:proofErr w:type="spellEnd"/>
      <w:r w:rsidRPr="00546055">
        <w:rPr>
          <w:szCs w:val="24"/>
        </w:rPr>
        <w:t xml:space="preserve"> having obta</w:t>
      </w:r>
      <w:r w:rsidR="00BE6B4F" w:rsidRPr="00546055">
        <w:rPr>
          <w:szCs w:val="24"/>
        </w:rPr>
        <w:t xml:space="preserve">ined </w:t>
      </w:r>
      <w:r w:rsidR="007A6675" w:rsidRPr="00546055">
        <w:rPr>
          <w:szCs w:val="24"/>
        </w:rPr>
        <w:t>n</w:t>
      </w:r>
      <w:r w:rsidR="00BB7C4D">
        <w:rPr>
          <w:szCs w:val="24"/>
        </w:rPr>
        <w:t>on</w:t>
      </w:r>
      <w:r w:rsidR="00BE6B4F" w:rsidRPr="00546055">
        <w:rPr>
          <w:szCs w:val="24"/>
        </w:rPr>
        <w:t xml:space="preserve">intervention powers on </w:t>
      </w:r>
      <w:r w:rsidR="001F4996">
        <w:rPr>
          <w:szCs w:val="24"/>
        </w:rPr>
        <w:t>___________, 20___</w:t>
      </w:r>
      <w:r w:rsidR="001808F1">
        <w:rPr>
          <w:szCs w:val="24"/>
        </w:rPr>
        <w:t>,</w:t>
      </w:r>
      <w:r w:rsidR="00BE6B4F" w:rsidRPr="00546055">
        <w:rPr>
          <w:szCs w:val="24"/>
        </w:rPr>
        <w:t xml:space="preserve"> f</w:t>
      </w:r>
      <w:r w:rsidRPr="00546055">
        <w:rPr>
          <w:szCs w:val="24"/>
        </w:rPr>
        <w:t xml:space="preserve">iles this </w:t>
      </w:r>
      <w:r w:rsidR="007A6612">
        <w:rPr>
          <w:szCs w:val="24"/>
        </w:rPr>
        <w:t>d</w:t>
      </w:r>
      <w:r w:rsidRPr="00546055">
        <w:rPr>
          <w:szCs w:val="24"/>
        </w:rPr>
        <w:t xml:space="preserve">eclaration of </w:t>
      </w:r>
      <w:r w:rsidR="007A6612">
        <w:rPr>
          <w:szCs w:val="24"/>
        </w:rPr>
        <w:t>c</w:t>
      </w:r>
      <w:r w:rsidRPr="00546055">
        <w:rPr>
          <w:szCs w:val="24"/>
        </w:rPr>
        <w:t xml:space="preserve">ompletion of </w:t>
      </w:r>
      <w:r w:rsidR="007A6612">
        <w:rPr>
          <w:szCs w:val="24"/>
        </w:rPr>
        <w:t>p</w:t>
      </w:r>
      <w:r w:rsidRPr="00546055">
        <w:rPr>
          <w:szCs w:val="24"/>
        </w:rPr>
        <w:t>robate.</w:t>
      </w:r>
    </w:p>
    <w:p w14:paraId="136BCA81" w14:textId="4C82FC79" w:rsidR="009F6C28" w:rsidRPr="009F6C28" w:rsidRDefault="009F6C28"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Pr>
          <w:szCs w:val="24"/>
        </w:rPr>
        <w:t>1.</w:t>
      </w:r>
      <w:r>
        <w:rPr>
          <w:szCs w:val="24"/>
        </w:rPr>
        <w:tab/>
      </w:r>
      <w:r w:rsidR="00504CFD">
        <w:rPr>
          <w:szCs w:val="24"/>
          <w:u w:val="single"/>
        </w:rPr>
        <w:t>Personal Representative</w:t>
      </w:r>
      <w:r>
        <w:rPr>
          <w:szCs w:val="24"/>
          <w:u w:val="single"/>
        </w:rPr>
        <w:t>:</w:t>
      </w:r>
      <w:r>
        <w:rPr>
          <w:szCs w:val="24"/>
        </w:rPr>
        <w:t xml:space="preserve"> I am the </w:t>
      </w:r>
      <w:r w:rsidR="007A6612">
        <w:rPr>
          <w:szCs w:val="24"/>
        </w:rPr>
        <w:t>p</w:t>
      </w:r>
      <w:r w:rsidR="00504CFD">
        <w:rPr>
          <w:szCs w:val="24"/>
        </w:rPr>
        <w:t xml:space="preserve">ersonal </w:t>
      </w:r>
      <w:r w:rsidR="007A6612">
        <w:rPr>
          <w:szCs w:val="24"/>
        </w:rPr>
        <w:t>r</w:t>
      </w:r>
      <w:r w:rsidR="00504CFD">
        <w:rPr>
          <w:szCs w:val="24"/>
        </w:rPr>
        <w:t>epresentative</w:t>
      </w:r>
      <w:r>
        <w:rPr>
          <w:szCs w:val="24"/>
        </w:rPr>
        <w:t xml:space="preserve"> of </w:t>
      </w:r>
      <w:r w:rsidR="001F4996">
        <w:rPr>
          <w:szCs w:val="24"/>
        </w:rPr>
        <w:t xml:space="preserve">the </w:t>
      </w:r>
      <w:r w:rsidR="007A6612">
        <w:rPr>
          <w:szCs w:val="24"/>
        </w:rPr>
        <w:t>d</w:t>
      </w:r>
      <w:r w:rsidR="001F4996">
        <w:rPr>
          <w:szCs w:val="24"/>
        </w:rPr>
        <w:t>ecedent’s</w:t>
      </w:r>
      <w:r>
        <w:rPr>
          <w:szCs w:val="24"/>
        </w:rPr>
        <w:t xml:space="preserve"> estate.</w:t>
      </w:r>
    </w:p>
    <w:p w14:paraId="29447E1F" w14:textId="5C21D14B" w:rsidR="00CC7259" w:rsidRDefault="009F6C28"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Pr>
          <w:szCs w:val="24"/>
        </w:rPr>
        <w:t>2</w:t>
      </w:r>
      <w:r w:rsidR="00F21E4E" w:rsidRPr="00546055">
        <w:rPr>
          <w:szCs w:val="24"/>
        </w:rPr>
        <w:t>.</w:t>
      </w:r>
      <w:r w:rsidR="00F21E4E" w:rsidRPr="00546055">
        <w:rPr>
          <w:szCs w:val="24"/>
        </w:rPr>
        <w:tab/>
      </w:r>
      <w:r w:rsidR="00CC7259">
        <w:rPr>
          <w:szCs w:val="24"/>
          <w:u w:val="single"/>
        </w:rPr>
        <w:t>Decedent</w:t>
      </w:r>
      <w:r w:rsidR="00B974C4">
        <w:rPr>
          <w:szCs w:val="24"/>
        </w:rPr>
        <w:t xml:space="preserve">:  The </w:t>
      </w:r>
      <w:r w:rsidR="007A6612">
        <w:rPr>
          <w:szCs w:val="24"/>
        </w:rPr>
        <w:t>d</w:t>
      </w:r>
      <w:r w:rsidR="00070122">
        <w:rPr>
          <w:szCs w:val="24"/>
        </w:rPr>
        <w:t>ecedent</w:t>
      </w:r>
      <w:r w:rsidR="00F21E4E" w:rsidRPr="00546055">
        <w:rPr>
          <w:szCs w:val="24"/>
        </w:rPr>
        <w:t xml:space="preserve"> died testate on</w:t>
      </w:r>
      <w:r w:rsidR="00A80225">
        <w:rPr>
          <w:szCs w:val="24"/>
        </w:rPr>
        <w:t xml:space="preserve"> </w:t>
      </w:r>
      <w:r w:rsidR="001F4996">
        <w:rPr>
          <w:szCs w:val="24"/>
        </w:rPr>
        <w:t>______________, 20___</w:t>
      </w:r>
      <w:r w:rsidR="004A2C02">
        <w:rPr>
          <w:szCs w:val="24"/>
        </w:rPr>
        <w:t>,</w:t>
      </w:r>
      <w:r w:rsidR="00523829">
        <w:rPr>
          <w:szCs w:val="24"/>
        </w:rPr>
        <w:t xml:space="preserve"> </w:t>
      </w:r>
      <w:r w:rsidR="00F027EB">
        <w:rPr>
          <w:szCs w:val="24"/>
        </w:rPr>
        <w:t>was a resident</w:t>
      </w:r>
      <w:r w:rsidR="002A5882">
        <w:rPr>
          <w:szCs w:val="24"/>
        </w:rPr>
        <w:t xml:space="preserve"> of </w:t>
      </w:r>
      <w:r w:rsidR="001F4996">
        <w:rPr>
          <w:szCs w:val="24"/>
        </w:rPr>
        <w:t>_________</w:t>
      </w:r>
      <w:r w:rsidR="00070122">
        <w:rPr>
          <w:szCs w:val="24"/>
        </w:rPr>
        <w:t xml:space="preserve"> </w:t>
      </w:r>
      <w:r w:rsidR="00CA26BB">
        <w:rPr>
          <w:szCs w:val="24"/>
        </w:rPr>
        <w:t xml:space="preserve">County, </w:t>
      </w:r>
      <w:r w:rsidR="00622CE0">
        <w:rPr>
          <w:szCs w:val="24"/>
        </w:rPr>
        <w:t>Washington</w:t>
      </w:r>
      <w:r w:rsidR="00523829">
        <w:rPr>
          <w:szCs w:val="24"/>
        </w:rPr>
        <w:t>,</w:t>
      </w:r>
      <w:r w:rsidR="00622CE0">
        <w:rPr>
          <w:szCs w:val="24"/>
        </w:rPr>
        <w:t xml:space="preserve"> </w:t>
      </w:r>
      <w:r w:rsidR="00F21E4E" w:rsidRPr="00546055">
        <w:rPr>
          <w:szCs w:val="24"/>
        </w:rPr>
        <w:t>and left property in this state subject to probate.</w:t>
      </w:r>
      <w:r w:rsidR="00B974C4">
        <w:rPr>
          <w:szCs w:val="24"/>
        </w:rPr>
        <w:t xml:space="preserve"> </w:t>
      </w:r>
    </w:p>
    <w:p w14:paraId="43A73B23" w14:textId="2412E9FA" w:rsidR="0040780F" w:rsidRPr="00546055" w:rsidRDefault="009F6C28" w:rsidP="0040780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Pr>
          <w:szCs w:val="24"/>
        </w:rPr>
        <w:t>3</w:t>
      </w:r>
      <w:r w:rsidR="0040780F">
        <w:rPr>
          <w:szCs w:val="24"/>
        </w:rPr>
        <w:t xml:space="preserve">. </w:t>
      </w:r>
      <w:r w:rsidR="0040780F">
        <w:rPr>
          <w:szCs w:val="24"/>
        </w:rPr>
        <w:tab/>
      </w:r>
      <w:r w:rsidR="0040780F">
        <w:rPr>
          <w:szCs w:val="24"/>
          <w:u w:val="single"/>
        </w:rPr>
        <w:t>Will:</w:t>
      </w:r>
      <w:r w:rsidR="00A80225">
        <w:rPr>
          <w:szCs w:val="24"/>
        </w:rPr>
        <w:t xml:space="preserve">  </w:t>
      </w:r>
      <w:r w:rsidR="001F4996">
        <w:rPr>
          <w:szCs w:val="24"/>
        </w:rPr>
        <w:t xml:space="preserve">The </w:t>
      </w:r>
      <w:r w:rsidR="007A6612">
        <w:rPr>
          <w:szCs w:val="24"/>
        </w:rPr>
        <w:t>d</w:t>
      </w:r>
      <w:r w:rsidR="00082439">
        <w:rPr>
          <w:szCs w:val="24"/>
        </w:rPr>
        <w:t>ecedent’s</w:t>
      </w:r>
      <w:r w:rsidR="00070122">
        <w:rPr>
          <w:szCs w:val="24"/>
        </w:rPr>
        <w:t xml:space="preserve"> </w:t>
      </w:r>
      <w:r w:rsidR="007A6612">
        <w:rPr>
          <w:szCs w:val="24"/>
        </w:rPr>
        <w:t>l</w:t>
      </w:r>
      <w:r w:rsidR="00676107">
        <w:rPr>
          <w:szCs w:val="24"/>
        </w:rPr>
        <w:t xml:space="preserve">ast </w:t>
      </w:r>
      <w:r w:rsidR="007A6612">
        <w:rPr>
          <w:szCs w:val="24"/>
        </w:rPr>
        <w:t>w</w:t>
      </w:r>
      <w:r w:rsidR="00676107">
        <w:rPr>
          <w:szCs w:val="24"/>
        </w:rPr>
        <w:t xml:space="preserve">ill and </w:t>
      </w:r>
      <w:r w:rsidR="007A6612">
        <w:rPr>
          <w:szCs w:val="24"/>
        </w:rPr>
        <w:t>t</w:t>
      </w:r>
      <w:r w:rsidR="00676107">
        <w:rPr>
          <w:szCs w:val="24"/>
        </w:rPr>
        <w:t xml:space="preserve">estament, executed on </w:t>
      </w:r>
      <w:r w:rsidR="001F4996">
        <w:rPr>
          <w:szCs w:val="24"/>
        </w:rPr>
        <w:t>_____________,</w:t>
      </w:r>
      <w:r w:rsidR="00676107">
        <w:rPr>
          <w:szCs w:val="24"/>
        </w:rPr>
        <w:t xml:space="preserve"> was admitted to probate on </w:t>
      </w:r>
      <w:r w:rsidR="001F4996">
        <w:rPr>
          <w:szCs w:val="24"/>
        </w:rPr>
        <w:t>________________, 20___</w:t>
      </w:r>
      <w:r w:rsidR="0040780F">
        <w:rPr>
          <w:szCs w:val="24"/>
        </w:rPr>
        <w:t xml:space="preserve">. </w:t>
      </w:r>
    </w:p>
    <w:p w14:paraId="01947952" w14:textId="19155597" w:rsidR="00F21E4E" w:rsidRPr="00B54677" w:rsidRDefault="009F6C28"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Pr>
          <w:szCs w:val="24"/>
        </w:rPr>
        <w:t>4</w:t>
      </w:r>
      <w:r w:rsidR="00F21E4E" w:rsidRPr="00B54677">
        <w:rPr>
          <w:szCs w:val="24"/>
        </w:rPr>
        <w:t>.</w:t>
      </w:r>
      <w:r w:rsidR="00F21E4E" w:rsidRPr="00B54677">
        <w:rPr>
          <w:szCs w:val="24"/>
        </w:rPr>
        <w:tab/>
      </w:r>
      <w:r w:rsidR="00F21E4E" w:rsidRPr="00B54677">
        <w:rPr>
          <w:szCs w:val="24"/>
          <w:u w:val="single"/>
        </w:rPr>
        <w:t>Creditors</w:t>
      </w:r>
      <w:r w:rsidR="001533C4">
        <w:rPr>
          <w:szCs w:val="24"/>
        </w:rPr>
        <w:t>:  Each creditor’</w:t>
      </w:r>
      <w:r w:rsidR="00F21E4E" w:rsidRPr="00B54677">
        <w:rPr>
          <w:szCs w:val="24"/>
        </w:rPr>
        <w:t xml:space="preserve">s claim which was justly due and properly presented as required by law has been paid or otherwise disposed of by agreement </w:t>
      </w:r>
      <w:r w:rsidR="00B95B78">
        <w:rPr>
          <w:szCs w:val="24"/>
        </w:rPr>
        <w:t>with</w:t>
      </w:r>
      <w:r w:rsidR="00F21E4E" w:rsidRPr="00B54677">
        <w:rPr>
          <w:szCs w:val="24"/>
        </w:rPr>
        <w:t xml:space="preserve"> the creditor.</w:t>
      </w:r>
    </w:p>
    <w:p w14:paraId="37FEFCD5" w14:textId="526E7980" w:rsidR="00F21E4E" w:rsidRPr="00546055" w:rsidRDefault="009F6C28"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Pr>
          <w:szCs w:val="24"/>
        </w:rPr>
        <w:t>5</w:t>
      </w:r>
      <w:r w:rsidR="00F21E4E" w:rsidRPr="00546055">
        <w:rPr>
          <w:szCs w:val="24"/>
        </w:rPr>
        <w:t>.</w:t>
      </w:r>
      <w:r w:rsidR="00F21E4E" w:rsidRPr="00546055">
        <w:rPr>
          <w:szCs w:val="24"/>
        </w:rPr>
        <w:tab/>
      </w:r>
      <w:r w:rsidR="00213B90" w:rsidRPr="00546055">
        <w:rPr>
          <w:szCs w:val="24"/>
          <w:u w:val="single"/>
        </w:rPr>
        <w:t>Taxes</w:t>
      </w:r>
      <w:r w:rsidR="00213B90" w:rsidRPr="00546055">
        <w:rPr>
          <w:szCs w:val="24"/>
        </w:rPr>
        <w:t>:  The amount of tax</w:t>
      </w:r>
      <w:r w:rsidR="007A6612">
        <w:rPr>
          <w:szCs w:val="24"/>
        </w:rPr>
        <w:t>es</w:t>
      </w:r>
      <w:r w:rsidR="00213B90" w:rsidRPr="00546055">
        <w:rPr>
          <w:szCs w:val="24"/>
        </w:rPr>
        <w:t xml:space="preserve"> </w:t>
      </w:r>
      <w:r w:rsidR="00213B90">
        <w:rPr>
          <w:szCs w:val="24"/>
        </w:rPr>
        <w:t xml:space="preserve">assessable against the estate </w:t>
      </w:r>
      <w:r w:rsidR="00213B90" w:rsidRPr="00546055">
        <w:rPr>
          <w:szCs w:val="24"/>
        </w:rPr>
        <w:t xml:space="preserve">has been determined, settled, </w:t>
      </w:r>
      <w:r w:rsidR="00213B90">
        <w:rPr>
          <w:szCs w:val="24"/>
        </w:rPr>
        <w:t xml:space="preserve">and </w:t>
      </w:r>
      <w:r w:rsidR="00213B90" w:rsidRPr="00546055">
        <w:rPr>
          <w:szCs w:val="24"/>
        </w:rPr>
        <w:t>paid</w:t>
      </w:r>
      <w:r w:rsidR="00213B90">
        <w:rPr>
          <w:szCs w:val="24"/>
        </w:rPr>
        <w:t xml:space="preserve"> or otherwise provided for.</w:t>
      </w:r>
    </w:p>
    <w:p w14:paraId="4C363A24" w14:textId="77777777" w:rsidR="009F6C28" w:rsidRDefault="009F6C28"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p>
    <w:p w14:paraId="57615650" w14:textId="47AF1C40" w:rsidR="00F21E4E" w:rsidRPr="00546055" w:rsidRDefault="00676107" w:rsidP="0067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jc w:val="both"/>
        <w:rPr>
          <w:szCs w:val="24"/>
        </w:rPr>
      </w:pPr>
      <w:r>
        <w:rPr>
          <w:szCs w:val="24"/>
        </w:rPr>
        <w:lastRenderedPageBreak/>
        <w:tab/>
      </w:r>
      <w:r w:rsidR="009F6C28">
        <w:rPr>
          <w:szCs w:val="24"/>
        </w:rPr>
        <w:t>6</w:t>
      </w:r>
      <w:r w:rsidR="00F21E4E" w:rsidRPr="00546055">
        <w:rPr>
          <w:szCs w:val="24"/>
        </w:rPr>
        <w:t>.</w:t>
      </w:r>
      <w:r w:rsidR="00F21E4E" w:rsidRPr="00546055">
        <w:rPr>
          <w:szCs w:val="24"/>
        </w:rPr>
        <w:tab/>
      </w:r>
      <w:r w:rsidR="00F21E4E" w:rsidRPr="00546055">
        <w:rPr>
          <w:szCs w:val="24"/>
          <w:u w:val="single"/>
        </w:rPr>
        <w:t>Completion under Non</w:t>
      </w:r>
      <w:r w:rsidR="00F21E4E" w:rsidRPr="00546055">
        <w:rPr>
          <w:szCs w:val="24"/>
          <w:u w:val="single"/>
        </w:rPr>
        <w:noBreakHyphen/>
        <w:t>Intervention Powers</w:t>
      </w:r>
      <w:r w:rsidR="00626A51" w:rsidRPr="00546055">
        <w:rPr>
          <w:szCs w:val="24"/>
        </w:rPr>
        <w:t xml:space="preserve">: </w:t>
      </w:r>
      <w:r w:rsidR="00A80225">
        <w:rPr>
          <w:szCs w:val="24"/>
        </w:rPr>
        <w:t xml:space="preserve"> The undersigned </w:t>
      </w:r>
      <w:r w:rsidR="007A6612">
        <w:rPr>
          <w:szCs w:val="24"/>
        </w:rPr>
        <w:t>p</w:t>
      </w:r>
      <w:r w:rsidR="00504CFD">
        <w:rPr>
          <w:szCs w:val="24"/>
        </w:rPr>
        <w:t xml:space="preserve">ersonal </w:t>
      </w:r>
      <w:r w:rsidR="007A6612">
        <w:rPr>
          <w:szCs w:val="24"/>
        </w:rPr>
        <w:t>r</w:t>
      </w:r>
      <w:r w:rsidR="00504CFD">
        <w:rPr>
          <w:szCs w:val="24"/>
        </w:rPr>
        <w:t>epresentative</w:t>
      </w:r>
      <w:r w:rsidR="00F027EB">
        <w:rPr>
          <w:szCs w:val="24"/>
        </w:rPr>
        <w:t xml:space="preserve"> </w:t>
      </w:r>
      <w:r w:rsidR="00F21E4E" w:rsidRPr="00546055">
        <w:rPr>
          <w:szCs w:val="24"/>
        </w:rPr>
        <w:t xml:space="preserve">has completed the </w:t>
      </w:r>
      <w:r w:rsidR="00F027EB">
        <w:rPr>
          <w:szCs w:val="24"/>
        </w:rPr>
        <w:t xml:space="preserve">administration of </w:t>
      </w:r>
      <w:r w:rsidR="001F4996">
        <w:rPr>
          <w:szCs w:val="24"/>
        </w:rPr>
        <w:t xml:space="preserve">the </w:t>
      </w:r>
      <w:r w:rsidR="007A6612">
        <w:rPr>
          <w:szCs w:val="24"/>
        </w:rPr>
        <w:t>d</w:t>
      </w:r>
      <w:r w:rsidR="001F4996">
        <w:rPr>
          <w:szCs w:val="24"/>
        </w:rPr>
        <w:t>ecedent’s</w:t>
      </w:r>
      <w:r w:rsidR="00070122">
        <w:rPr>
          <w:szCs w:val="24"/>
        </w:rPr>
        <w:t xml:space="preserve"> </w:t>
      </w:r>
      <w:r w:rsidR="00F21E4E" w:rsidRPr="00546055">
        <w:rPr>
          <w:szCs w:val="24"/>
        </w:rPr>
        <w:t>estate without court intervention, and the estate</w:t>
      </w:r>
      <w:r w:rsidR="00F027EB">
        <w:rPr>
          <w:szCs w:val="24"/>
        </w:rPr>
        <w:t xml:space="preserve"> is</w:t>
      </w:r>
      <w:r w:rsidR="00F21E4E" w:rsidRPr="00546055">
        <w:rPr>
          <w:szCs w:val="24"/>
        </w:rPr>
        <w:t xml:space="preserve"> ready </w:t>
      </w:r>
      <w:bookmarkStart w:id="1" w:name="_Hlk74570678"/>
      <w:r w:rsidR="00F21E4E" w:rsidRPr="00546055">
        <w:rPr>
          <w:szCs w:val="24"/>
        </w:rPr>
        <w:t xml:space="preserve">to be </w:t>
      </w:r>
      <w:r w:rsidR="00121ED2">
        <w:rPr>
          <w:szCs w:val="24"/>
        </w:rPr>
        <w:t>settle</w:t>
      </w:r>
      <w:r w:rsidR="001E409F">
        <w:rPr>
          <w:szCs w:val="24"/>
        </w:rPr>
        <w:t>d</w:t>
      </w:r>
      <w:r w:rsidR="00121ED2">
        <w:rPr>
          <w:szCs w:val="24"/>
        </w:rPr>
        <w:t xml:space="preserve"> and distributed</w:t>
      </w:r>
      <w:bookmarkEnd w:id="1"/>
      <w:r w:rsidR="00F21E4E" w:rsidRPr="00546055">
        <w:rPr>
          <w:szCs w:val="24"/>
        </w:rPr>
        <w:t>.</w:t>
      </w:r>
    </w:p>
    <w:p w14:paraId="4C390FBB" w14:textId="0D110E21" w:rsidR="00F21E4E" w:rsidRPr="00546055" w:rsidRDefault="00EA7AE4" w:rsidP="00EA7A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jc w:val="both"/>
        <w:rPr>
          <w:szCs w:val="24"/>
        </w:rPr>
      </w:pPr>
      <w:r>
        <w:rPr>
          <w:szCs w:val="24"/>
        </w:rPr>
        <w:tab/>
      </w:r>
      <w:r w:rsidR="009F6C28">
        <w:rPr>
          <w:szCs w:val="24"/>
        </w:rPr>
        <w:t>7</w:t>
      </w:r>
      <w:r w:rsidR="00F21E4E" w:rsidRPr="00546055">
        <w:rPr>
          <w:szCs w:val="24"/>
        </w:rPr>
        <w:t>.</w:t>
      </w:r>
      <w:r w:rsidR="00F21E4E" w:rsidRPr="00546055">
        <w:rPr>
          <w:szCs w:val="24"/>
        </w:rPr>
        <w:tab/>
      </w:r>
      <w:r w:rsidR="00F21E4E" w:rsidRPr="00546055">
        <w:rPr>
          <w:szCs w:val="24"/>
          <w:u w:val="single"/>
        </w:rPr>
        <w:t>Fees</w:t>
      </w:r>
      <w:r w:rsidR="00F21E4E" w:rsidRPr="00546055">
        <w:rPr>
          <w:szCs w:val="24"/>
        </w:rPr>
        <w:t xml:space="preserve">.  The amount of fees paid or to be paid to the </w:t>
      </w:r>
      <w:r w:rsidR="007A6612">
        <w:rPr>
          <w:szCs w:val="24"/>
        </w:rPr>
        <w:t>p</w:t>
      </w:r>
      <w:r w:rsidR="00504CFD">
        <w:rPr>
          <w:szCs w:val="24"/>
        </w:rPr>
        <w:t xml:space="preserve">ersonal </w:t>
      </w:r>
      <w:r w:rsidR="007A6612">
        <w:rPr>
          <w:szCs w:val="24"/>
        </w:rPr>
        <w:t>r</w:t>
      </w:r>
      <w:r w:rsidR="00504CFD">
        <w:rPr>
          <w:szCs w:val="24"/>
        </w:rPr>
        <w:t>epresentative</w:t>
      </w:r>
      <w:r w:rsidR="008D0773">
        <w:rPr>
          <w:szCs w:val="24"/>
        </w:rPr>
        <w:t xml:space="preserve">, attorney, appraiser, </w:t>
      </w:r>
      <w:r w:rsidR="00070122">
        <w:rPr>
          <w:szCs w:val="24"/>
        </w:rPr>
        <w:t>and accountant</w:t>
      </w:r>
      <w:r w:rsidR="008D0773">
        <w:rPr>
          <w:szCs w:val="24"/>
        </w:rPr>
        <w:t xml:space="preserve"> </w:t>
      </w:r>
      <w:r w:rsidR="00F21E4E" w:rsidRPr="00546055">
        <w:rPr>
          <w:szCs w:val="24"/>
        </w:rPr>
        <w:t>are as follows:</w:t>
      </w:r>
    </w:p>
    <w:p w14:paraId="441D5C83" w14:textId="77777777" w:rsidR="00800D00" w:rsidRPr="001F4996" w:rsidRDefault="00504CFD" w:rsidP="00800D0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auto"/>
        <w:ind w:firstLine="1296"/>
        <w:jc w:val="both"/>
        <w:rPr>
          <w:szCs w:val="24"/>
          <w:u w:val="single"/>
        </w:rPr>
      </w:pPr>
      <w:r>
        <w:rPr>
          <w:szCs w:val="24"/>
        </w:rPr>
        <w:t>PR</w:t>
      </w:r>
      <w:r>
        <w:rPr>
          <w:szCs w:val="24"/>
        </w:rPr>
        <w:tab/>
      </w:r>
      <w:r w:rsidR="00F21E4E" w:rsidRPr="00546055">
        <w:rPr>
          <w:szCs w:val="24"/>
        </w:rPr>
        <w:tab/>
      </w:r>
      <w:r w:rsidR="00F21E4E" w:rsidRPr="00546055">
        <w:rPr>
          <w:szCs w:val="24"/>
        </w:rPr>
        <w:tab/>
        <w:t>$</w:t>
      </w:r>
      <w:r w:rsidR="001F4996">
        <w:rPr>
          <w:szCs w:val="24"/>
          <w:u w:val="single"/>
        </w:rPr>
        <w:tab/>
      </w:r>
      <w:r w:rsidR="001F4996">
        <w:rPr>
          <w:szCs w:val="24"/>
          <w:u w:val="single"/>
        </w:rPr>
        <w:tab/>
      </w:r>
    </w:p>
    <w:p w14:paraId="3572F6CA" w14:textId="77777777" w:rsidR="00F21E4E" w:rsidRPr="001F4996" w:rsidRDefault="005737EE" w:rsidP="00800D0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auto"/>
        <w:ind w:firstLine="1296"/>
        <w:jc w:val="both"/>
        <w:rPr>
          <w:szCs w:val="24"/>
          <w:u w:val="single"/>
        </w:rPr>
      </w:pPr>
      <w:r w:rsidRPr="003A7FEC">
        <w:rPr>
          <w:szCs w:val="24"/>
        </w:rPr>
        <w:t>Attorneys</w:t>
      </w:r>
      <w:r w:rsidR="001F4996">
        <w:rPr>
          <w:szCs w:val="24"/>
        </w:rPr>
        <w:tab/>
      </w:r>
      <w:r w:rsidR="001F4996">
        <w:rPr>
          <w:szCs w:val="24"/>
        </w:rPr>
        <w:tab/>
        <w:t>$</w:t>
      </w:r>
      <w:r w:rsidR="001F4996">
        <w:rPr>
          <w:szCs w:val="24"/>
          <w:u w:val="single"/>
        </w:rPr>
        <w:tab/>
      </w:r>
      <w:r w:rsidR="001F4996">
        <w:rPr>
          <w:szCs w:val="24"/>
          <w:u w:val="single"/>
        </w:rPr>
        <w:tab/>
      </w:r>
    </w:p>
    <w:p w14:paraId="16727E20" w14:textId="77777777" w:rsidR="00800D00" w:rsidRPr="001F4996" w:rsidRDefault="005737EE" w:rsidP="00800D0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auto"/>
        <w:ind w:firstLine="1296"/>
        <w:jc w:val="both"/>
        <w:rPr>
          <w:szCs w:val="24"/>
          <w:u w:val="single"/>
        </w:rPr>
      </w:pPr>
      <w:r w:rsidRPr="003A7FEC">
        <w:rPr>
          <w:szCs w:val="24"/>
        </w:rPr>
        <w:t>Appraisers</w:t>
      </w:r>
      <w:r w:rsidR="00626A51" w:rsidRPr="003A7FEC">
        <w:rPr>
          <w:szCs w:val="24"/>
        </w:rPr>
        <w:tab/>
      </w:r>
      <w:r w:rsidR="00626A51" w:rsidRPr="003A7FEC">
        <w:rPr>
          <w:szCs w:val="24"/>
        </w:rPr>
        <w:tab/>
      </w:r>
      <w:r w:rsidR="00523829">
        <w:rPr>
          <w:szCs w:val="24"/>
        </w:rPr>
        <w:t>$</w:t>
      </w:r>
      <w:r w:rsidR="001F4996">
        <w:rPr>
          <w:szCs w:val="24"/>
          <w:u w:val="single"/>
        </w:rPr>
        <w:tab/>
      </w:r>
      <w:r w:rsidR="001F4996">
        <w:rPr>
          <w:szCs w:val="24"/>
          <w:u w:val="single"/>
        </w:rPr>
        <w:tab/>
      </w:r>
    </w:p>
    <w:p w14:paraId="415D43D4" w14:textId="77777777" w:rsidR="003C71CA" w:rsidRPr="001F4996" w:rsidRDefault="005737EE" w:rsidP="00800D0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auto"/>
        <w:ind w:firstLine="1296"/>
        <w:jc w:val="both"/>
        <w:rPr>
          <w:szCs w:val="24"/>
          <w:u w:val="single"/>
        </w:rPr>
      </w:pPr>
      <w:r w:rsidRPr="003A7FEC">
        <w:rPr>
          <w:szCs w:val="24"/>
        </w:rPr>
        <w:t>Accountants</w:t>
      </w:r>
      <w:r w:rsidR="00F21E4E" w:rsidRPr="003A7FEC">
        <w:rPr>
          <w:szCs w:val="24"/>
        </w:rPr>
        <w:tab/>
      </w:r>
      <w:r w:rsidR="00C93D98" w:rsidRPr="003A7FEC">
        <w:rPr>
          <w:szCs w:val="24"/>
        </w:rPr>
        <w:tab/>
      </w:r>
      <w:r w:rsidR="00227D8F" w:rsidRPr="003A7FEC">
        <w:rPr>
          <w:szCs w:val="24"/>
        </w:rPr>
        <w:t>$</w:t>
      </w:r>
      <w:r w:rsidR="001F4996">
        <w:rPr>
          <w:szCs w:val="24"/>
          <w:u w:val="single"/>
        </w:rPr>
        <w:tab/>
      </w:r>
      <w:r w:rsidR="001F4996">
        <w:rPr>
          <w:szCs w:val="24"/>
          <w:u w:val="single"/>
        </w:rPr>
        <w:tab/>
      </w:r>
    </w:p>
    <w:p w14:paraId="31FFEA51" w14:textId="77777777" w:rsidR="00800D00" w:rsidRDefault="00800D00" w:rsidP="00800D0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firstLine="1296"/>
        <w:jc w:val="both"/>
        <w:rPr>
          <w:szCs w:val="24"/>
        </w:rPr>
      </w:pPr>
    </w:p>
    <w:p w14:paraId="41CCF826" w14:textId="45BF0B19" w:rsidR="009F6C28" w:rsidRDefault="002822E9" w:rsidP="0067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jc w:val="both"/>
        <w:rPr>
          <w:szCs w:val="24"/>
        </w:rPr>
      </w:pPr>
      <w:r>
        <w:rPr>
          <w:szCs w:val="24"/>
        </w:rPr>
        <w:tab/>
      </w:r>
      <w:r w:rsidR="00F21E4E" w:rsidRPr="00546055">
        <w:rPr>
          <w:szCs w:val="24"/>
        </w:rPr>
        <w:t xml:space="preserve">The undersigned </w:t>
      </w:r>
      <w:r w:rsidR="007A6612">
        <w:rPr>
          <w:szCs w:val="24"/>
        </w:rPr>
        <w:t>p</w:t>
      </w:r>
      <w:r w:rsidR="00504CFD">
        <w:rPr>
          <w:szCs w:val="24"/>
        </w:rPr>
        <w:t xml:space="preserve">ersonal </w:t>
      </w:r>
      <w:r w:rsidR="007A6612">
        <w:rPr>
          <w:szCs w:val="24"/>
        </w:rPr>
        <w:t>r</w:t>
      </w:r>
      <w:r w:rsidR="00504CFD">
        <w:rPr>
          <w:szCs w:val="24"/>
        </w:rPr>
        <w:t>epresentative</w:t>
      </w:r>
      <w:r w:rsidR="001C463E">
        <w:rPr>
          <w:szCs w:val="24"/>
        </w:rPr>
        <w:t xml:space="preserve"> </w:t>
      </w:r>
      <w:r w:rsidR="00F21E4E" w:rsidRPr="00546055">
        <w:rPr>
          <w:szCs w:val="24"/>
        </w:rPr>
        <w:t>believes these fees to be reasonable and does not intend to obtain court approval of the amount of these fees or to submit an estate accounting to the court for approval.</w:t>
      </w:r>
    </w:p>
    <w:p w14:paraId="6F5891A9" w14:textId="3E29601D" w:rsidR="00EA7AE4" w:rsidRPr="00676107" w:rsidRDefault="00676107" w:rsidP="00BB7C4D">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jc w:val="both"/>
        <w:rPr>
          <w:szCs w:val="24"/>
        </w:rPr>
      </w:pPr>
      <w:r>
        <w:rPr>
          <w:szCs w:val="24"/>
        </w:rPr>
        <w:tab/>
        <w:t>8</w:t>
      </w:r>
      <w:r w:rsidR="00EA7AE4">
        <w:rPr>
          <w:szCs w:val="24"/>
        </w:rPr>
        <w:t>.</w:t>
      </w:r>
      <w:r w:rsidR="00EA7AE4">
        <w:rPr>
          <w:szCs w:val="24"/>
        </w:rPr>
        <w:tab/>
      </w:r>
      <w:r w:rsidR="0083473F">
        <w:rPr>
          <w:u w:val="single"/>
        </w:rPr>
        <w:t>Final Distribution</w:t>
      </w:r>
      <w:r w:rsidR="00EA7AE4" w:rsidRPr="00EA7AE4">
        <w:rPr>
          <w:u w:val="single"/>
        </w:rPr>
        <w:t>.</w:t>
      </w:r>
      <w:r w:rsidR="00EA7AE4" w:rsidRPr="00B81539">
        <w:t xml:space="preserve"> </w:t>
      </w:r>
      <w:r w:rsidR="00EA7AE4">
        <w:t xml:space="preserve"> </w:t>
      </w:r>
      <w:r w:rsidR="009F6C28">
        <w:t xml:space="preserve">I have made final distribution from </w:t>
      </w:r>
      <w:r w:rsidR="007A6612">
        <w:t>d</w:t>
      </w:r>
      <w:r w:rsidR="009F6C28">
        <w:t xml:space="preserve">ecedent's estate to all of </w:t>
      </w:r>
      <w:r w:rsidR="007A6612">
        <w:t>d</w:t>
      </w:r>
      <w:r w:rsidR="009F6C28">
        <w:t>ecedent</w:t>
      </w:r>
      <w:r w:rsidR="0063557A">
        <w:t>’</w:t>
      </w:r>
      <w:r w:rsidR="009F6C28">
        <w:t>s heirs</w:t>
      </w:r>
      <w:r>
        <w:t>.</w:t>
      </w:r>
      <w:r w:rsidR="0040780F">
        <w:t xml:space="preserve"> </w:t>
      </w:r>
      <w:r w:rsidR="001F4996" w:rsidRPr="001F4996">
        <w:rPr>
          <w:b/>
        </w:rPr>
        <w:t>[</w:t>
      </w:r>
      <w:r w:rsidRPr="001F4996">
        <w:rPr>
          <w:b/>
          <w:u w:val="single"/>
        </w:rPr>
        <w:t>OR</w:t>
      </w:r>
      <w:r w:rsidR="001F4996" w:rsidRPr="001F4996">
        <w:rPr>
          <w:b/>
          <w:u w:val="single"/>
        </w:rPr>
        <w:t>]</w:t>
      </w:r>
      <w:r>
        <w:t xml:space="preserve"> </w:t>
      </w:r>
      <w:bookmarkStart w:id="2" w:name="_Hlk74679750"/>
      <w:r>
        <w:t xml:space="preserve">I intend to make final distribution from </w:t>
      </w:r>
      <w:r w:rsidR="007A6612">
        <w:t>d</w:t>
      </w:r>
      <w:r>
        <w:t>ecedent</w:t>
      </w:r>
      <w:r w:rsidR="0063557A">
        <w:t>’</w:t>
      </w:r>
      <w:r>
        <w:t xml:space="preserve">s estate to </w:t>
      </w:r>
      <w:r w:rsidR="007A6612">
        <w:t>d</w:t>
      </w:r>
      <w:r>
        <w:t xml:space="preserve">ecedent’s beneficiaries within five (5) business days after the final date on which a </w:t>
      </w:r>
      <w:r w:rsidR="0063557A">
        <w:t>party as defined in RCW 11.96A.030 entitled to notice under RCW 11.68.110</w:t>
      </w:r>
      <w:r w:rsidR="00F00532">
        <w:t>(4)</w:t>
      </w:r>
      <w:r w:rsidR="0063557A">
        <w:t xml:space="preserve"> could file a petition under RCW 11.68.110(3).</w:t>
      </w:r>
      <w:bookmarkEnd w:id="2"/>
      <w:r w:rsidR="0063557A">
        <w:t xml:space="preserve"> </w:t>
      </w:r>
    </w:p>
    <w:p w14:paraId="33D8E1A7" w14:textId="77777777" w:rsidR="002822E9" w:rsidRDefault="002822E9" w:rsidP="002822E9">
      <w:pPr>
        <w:spacing w:line="480" w:lineRule="auto"/>
        <w:ind w:firstLine="720"/>
        <w:jc w:val="both"/>
      </w:pPr>
      <w:r w:rsidRPr="003C3E21">
        <w:t>I cer</w:t>
      </w:r>
      <w:r>
        <w:t>tify and declare</w:t>
      </w:r>
      <w:r w:rsidRPr="003C3E21">
        <w:t xml:space="preserve"> under penalty of perjury under the laws of the State of Washington that the foregoing is true and correct.</w:t>
      </w:r>
    </w:p>
    <w:p w14:paraId="225594D1" w14:textId="77777777" w:rsidR="00651F8E" w:rsidRPr="00A702F1" w:rsidRDefault="00A80225" w:rsidP="00A702F1">
      <w:pPr>
        <w:spacing w:line="480" w:lineRule="auto"/>
        <w:ind w:firstLine="720"/>
        <w:jc w:val="both"/>
      </w:pPr>
      <w:r>
        <w:rPr>
          <w:szCs w:val="24"/>
        </w:rPr>
        <w:t>DATED</w:t>
      </w:r>
      <w:r w:rsidR="00413809">
        <w:rPr>
          <w:szCs w:val="24"/>
        </w:rPr>
        <w:t xml:space="preserve"> </w:t>
      </w:r>
      <w:r w:rsidR="00A702F1">
        <w:rPr>
          <w:szCs w:val="24"/>
        </w:rPr>
        <w:t>____</w:t>
      </w:r>
      <w:r w:rsidR="00A702F1">
        <w:t>______________</w:t>
      </w:r>
      <w:r w:rsidR="00800D00">
        <w:rPr>
          <w:szCs w:val="24"/>
        </w:rPr>
        <w:t xml:space="preserve"> </w:t>
      </w:r>
      <w:r w:rsidR="00413809">
        <w:rPr>
          <w:szCs w:val="24"/>
        </w:rPr>
        <w:t>and signed</w:t>
      </w:r>
      <w:r>
        <w:rPr>
          <w:szCs w:val="24"/>
        </w:rPr>
        <w:t xml:space="preserve"> at</w:t>
      </w:r>
      <w:r w:rsidR="00523829">
        <w:rPr>
          <w:szCs w:val="24"/>
        </w:rPr>
        <w:t xml:space="preserve"> </w:t>
      </w:r>
      <w:r w:rsidR="00A702F1">
        <w:t>_____________________</w:t>
      </w:r>
      <w:r w:rsidR="0042756C">
        <w:rPr>
          <w:szCs w:val="24"/>
        </w:rPr>
        <w:t xml:space="preserve">, Washington. </w:t>
      </w:r>
    </w:p>
    <w:p w14:paraId="483AE4E6" w14:textId="77777777" w:rsidR="002822E9" w:rsidRPr="004F621E" w:rsidRDefault="002822E9" w:rsidP="00A702F1">
      <w:pPr>
        <w:jc w:val="both"/>
        <w:rPr>
          <w:szCs w:val="24"/>
        </w:rPr>
      </w:pPr>
    </w:p>
    <w:p w14:paraId="166C36A1" w14:textId="77777777" w:rsidR="002822E9" w:rsidRPr="004F1D9D" w:rsidRDefault="002822E9" w:rsidP="002822E9">
      <w:pPr>
        <w:rPr>
          <w:szCs w:val="24"/>
        </w:rPr>
      </w:pPr>
    </w:p>
    <w:p w14:paraId="5078879E" w14:textId="77777777" w:rsidR="002822E9" w:rsidRPr="00963E9A" w:rsidRDefault="002822E9" w:rsidP="002822E9">
      <w:pPr>
        <w:rPr>
          <w:szCs w:val="24"/>
        </w:rPr>
      </w:pPr>
      <w:r w:rsidRPr="004F1D9D">
        <w:rPr>
          <w:szCs w:val="24"/>
        </w:rPr>
        <w:tab/>
      </w:r>
      <w:r w:rsidRPr="004F1D9D">
        <w:rPr>
          <w:szCs w:val="24"/>
        </w:rPr>
        <w:tab/>
      </w:r>
      <w:r w:rsidRPr="004F1D9D">
        <w:rPr>
          <w:szCs w:val="24"/>
        </w:rPr>
        <w:tab/>
      </w:r>
      <w:r w:rsidRPr="004F1D9D">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AF79D07" w14:textId="77777777" w:rsidR="001F4996" w:rsidRDefault="00961619" w:rsidP="00523829">
      <w:pPr>
        <w:rPr>
          <w:szCs w:val="24"/>
        </w:rPr>
      </w:pPr>
      <w:r>
        <w:rPr>
          <w:szCs w:val="24"/>
        </w:rPr>
        <w:tab/>
      </w:r>
      <w:r>
        <w:rPr>
          <w:szCs w:val="24"/>
        </w:rPr>
        <w:tab/>
      </w:r>
      <w:r>
        <w:rPr>
          <w:szCs w:val="24"/>
        </w:rPr>
        <w:tab/>
      </w:r>
      <w:r>
        <w:rPr>
          <w:szCs w:val="24"/>
        </w:rPr>
        <w:tab/>
      </w:r>
      <w:r>
        <w:rPr>
          <w:szCs w:val="24"/>
        </w:rPr>
        <w:tab/>
      </w:r>
      <w:r w:rsidR="00504CFD">
        <w:rPr>
          <w:szCs w:val="24"/>
        </w:rPr>
        <w:t>Personal Representative</w:t>
      </w:r>
    </w:p>
    <w:p w14:paraId="484FED35" w14:textId="77777777" w:rsidR="001F4996" w:rsidRPr="001F4996" w:rsidRDefault="001F4996" w:rsidP="00523829">
      <w:pPr>
        <w:rPr>
          <w:szCs w:val="24"/>
          <w:u w:val="single"/>
        </w:rPr>
      </w:pPr>
      <w:r>
        <w:rPr>
          <w:szCs w:val="24"/>
        </w:rPr>
        <w:tab/>
      </w:r>
      <w:r>
        <w:rPr>
          <w:szCs w:val="24"/>
        </w:rPr>
        <w:tab/>
      </w:r>
      <w:r>
        <w:rPr>
          <w:szCs w:val="24"/>
        </w:rPr>
        <w:tab/>
      </w:r>
      <w:r>
        <w:rPr>
          <w:szCs w:val="24"/>
        </w:rPr>
        <w:tab/>
      </w:r>
      <w:r>
        <w:rPr>
          <w:szCs w:val="24"/>
        </w:rPr>
        <w:tab/>
        <w:t>Print Name:</w:t>
      </w:r>
      <w:r>
        <w:rPr>
          <w:szCs w:val="24"/>
          <w:u w:val="single"/>
        </w:rPr>
        <w:tab/>
      </w:r>
      <w:r>
        <w:rPr>
          <w:szCs w:val="24"/>
          <w:u w:val="single"/>
        </w:rPr>
        <w:tab/>
      </w:r>
      <w:r>
        <w:rPr>
          <w:szCs w:val="24"/>
          <w:u w:val="single"/>
        </w:rPr>
        <w:tab/>
      </w:r>
      <w:r>
        <w:rPr>
          <w:szCs w:val="24"/>
          <w:u w:val="single"/>
        </w:rPr>
        <w:tab/>
      </w:r>
      <w:r>
        <w:rPr>
          <w:szCs w:val="24"/>
          <w:u w:val="single"/>
        </w:rPr>
        <w:tab/>
      </w:r>
    </w:p>
    <w:p w14:paraId="3D4BF806" w14:textId="77777777" w:rsidR="0031288E" w:rsidRDefault="0031288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2676DBFE" w14:textId="77777777" w:rsidR="00A702F1" w:rsidRDefault="00A702F1"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38E262A2" w14:textId="77777777" w:rsidR="00070122" w:rsidRDefault="00070122"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5FEEC601" w14:textId="77777777" w:rsidR="00070122" w:rsidRDefault="00070122"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662EF671" w14:textId="77777777" w:rsidR="001533C4" w:rsidRDefault="001533C4"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32B14456" w14:textId="77777777" w:rsidR="001533C4" w:rsidRDefault="001533C4"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559777AD" w14:textId="77777777" w:rsidR="00F06AB5" w:rsidRDefault="00F06AB5"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r>
        <w:rPr>
          <w:szCs w:val="24"/>
        </w:rPr>
        <w:t>[If represented by an attorney:]</w:t>
      </w:r>
    </w:p>
    <w:p w14:paraId="2ED6F8EC" w14:textId="77777777" w:rsidR="00F06AB5" w:rsidRDefault="00F06AB5"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08183DBF" w14:textId="77777777" w:rsidR="00F21E4E" w:rsidRPr="002D5844" w:rsidRDefault="00F21E4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r w:rsidRPr="002D5844">
        <w:rPr>
          <w:szCs w:val="24"/>
        </w:rPr>
        <w:t>Declaration Approved:</w:t>
      </w:r>
    </w:p>
    <w:p w14:paraId="25056ADB" w14:textId="77777777" w:rsidR="00F21E4E" w:rsidRPr="00546055" w:rsidRDefault="00F21E4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b/>
          <w:szCs w:val="24"/>
        </w:rPr>
      </w:pPr>
    </w:p>
    <w:p w14:paraId="5BE11C50" w14:textId="77777777" w:rsidR="00F21E4E" w:rsidRPr="00546055" w:rsidRDefault="001F4996"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r>
        <w:rPr>
          <w:szCs w:val="24"/>
        </w:rPr>
        <w:t>[NAME OF LAW FIRM]</w:t>
      </w:r>
      <w:r w:rsidR="00BE6B4F" w:rsidRPr="00546055">
        <w:rPr>
          <w:szCs w:val="24"/>
        </w:rPr>
        <w:t xml:space="preserve"> </w:t>
      </w:r>
    </w:p>
    <w:p w14:paraId="66081136" w14:textId="77777777" w:rsidR="00626A51" w:rsidRPr="00546055" w:rsidRDefault="00626A51"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5E8930E3" w14:textId="77777777" w:rsidR="00F21E4E" w:rsidRDefault="00F21E4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5025605C" w14:textId="77777777" w:rsidR="00800D00" w:rsidRPr="00546055" w:rsidRDefault="00800D00"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44EE98D7" w14:textId="77777777" w:rsidR="00943E26" w:rsidRDefault="00F21E4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u w:val="single"/>
        </w:rPr>
      </w:pPr>
      <w:r w:rsidRPr="00943E26">
        <w:rPr>
          <w:szCs w:val="24"/>
        </w:rPr>
        <w:t>By</w:t>
      </w:r>
      <w:r w:rsidR="001F4996">
        <w:rPr>
          <w:szCs w:val="24"/>
        </w:rPr>
        <w:t>:</w:t>
      </w:r>
      <w:r w:rsidR="00943E26">
        <w:rPr>
          <w:szCs w:val="24"/>
          <w:u w:val="single"/>
        </w:rPr>
        <w:tab/>
      </w:r>
      <w:r w:rsidR="00943E26">
        <w:rPr>
          <w:szCs w:val="24"/>
          <w:u w:val="single"/>
        </w:rPr>
        <w:tab/>
      </w:r>
      <w:r w:rsidR="00943E26">
        <w:rPr>
          <w:szCs w:val="24"/>
          <w:u w:val="single"/>
        </w:rPr>
        <w:tab/>
      </w:r>
      <w:r w:rsidR="001F4996">
        <w:rPr>
          <w:szCs w:val="24"/>
          <w:u w:val="single"/>
        </w:rPr>
        <w:tab/>
      </w:r>
      <w:r w:rsidR="00943E26">
        <w:rPr>
          <w:szCs w:val="24"/>
          <w:u w:val="single"/>
        </w:rPr>
        <w:tab/>
      </w:r>
      <w:r w:rsidR="00943E26">
        <w:rPr>
          <w:szCs w:val="24"/>
          <w:u w:val="single"/>
        </w:rPr>
        <w:tab/>
      </w:r>
      <w:r w:rsidR="00943E26">
        <w:rPr>
          <w:szCs w:val="24"/>
          <w:u w:val="single"/>
        </w:rPr>
        <w:tab/>
      </w:r>
    </w:p>
    <w:p w14:paraId="106A4DC5" w14:textId="77777777" w:rsidR="001F4996" w:rsidRDefault="00A34EF2"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r w:rsidRPr="00546055">
        <w:rPr>
          <w:szCs w:val="24"/>
        </w:rPr>
        <w:t xml:space="preserve">    </w:t>
      </w:r>
      <w:r w:rsidR="00523829">
        <w:rPr>
          <w:szCs w:val="24"/>
        </w:rPr>
        <w:t xml:space="preserve"> </w:t>
      </w:r>
      <w:r w:rsidR="001F4996">
        <w:rPr>
          <w:szCs w:val="24"/>
        </w:rPr>
        <w:t xml:space="preserve"> </w:t>
      </w:r>
      <w:r w:rsidR="00F21E4E" w:rsidRPr="00546055">
        <w:rPr>
          <w:szCs w:val="24"/>
        </w:rPr>
        <w:t>Attorney</w:t>
      </w:r>
      <w:r w:rsidR="00A702F1">
        <w:rPr>
          <w:szCs w:val="24"/>
        </w:rPr>
        <w:t>s</w:t>
      </w:r>
      <w:r w:rsidR="00F21E4E" w:rsidRPr="00546055">
        <w:rPr>
          <w:szCs w:val="24"/>
        </w:rPr>
        <w:t xml:space="preserve"> for </w:t>
      </w:r>
      <w:r w:rsidR="00504CFD">
        <w:rPr>
          <w:szCs w:val="24"/>
        </w:rPr>
        <w:t>Personal Representative</w:t>
      </w:r>
    </w:p>
    <w:p w14:paraId="593633FD" w14:textId="77777777" w:rsidR="001F4996" w:rsidRDefault="001F4996"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0F755E4F" w14:textId="77777777" w:rsidR="001F4996" w:rsidRDefault="001F4996"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u w:val="single"/>
        </w:rPr>
      </w:pPr>
      <w:r>
        <w:rPr>
          <w:szCs w:val="24"/>
        </w:rPr>
        <w:t>Name</w:t>
      </w:r>
      <w:r w:rsidR="001533C4">
        <w:rPr>
          <w:szCs w:val="24"/>
        </w:rPr>
        <w:t xml:space="preserve"> and Bar #</w:t>
      </w:r>
      <w:r>
        <w:rPr>
          <w:szCs w:val="24"/>
        </w:rPr>
        <w:t>:</w:t>
      </w:r>
      <w:r>
        <w:rPr>
          <w:szCs w:val="24"/>
          <w:u w:val="single"/>
        </w:rPr>
        <w:tab/>
      </w:r>
      <w:r>
        <w:rPr>
          <w:szCs w:val="24"/>
          <w:u w:val="single"/>
        </w:rPr>
        <w:tab/>
      </w:r>
      <w:r>
        <w:rPr>
          <w:szCs w:val="24"/>
          <w:u w:val="single"/>
        </w:rPr>
        <w:tab/>
      </w:r>
      <w:r>
        <w:rPr>
          <w:szCs w:val="24"/>
          <w:u w:val="single"/>
        </w:rPr>
        <w:tab/>
      </w:r>
      <w:r>
        <w:rPr>
          <w:szCs w:val="24"/>
          <w:u w:val="single"/>
        </w:rPr>
        <w:tab/>
      </w:r>
    </w:p>
    <w:p w14:paraId="24AFB7AB" w14:textId="77777777" w:rsidR="001F4996" w:rsidRPr="001F4996" w:rsidRDefault="001F4996"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u w:val="single"/>
        </w:rPr>
      </w:pPr>
    </w:p>
    <w:sectPr w:rsidR="001F4996" w:rsidRPr="001F4996">
      <w:headerReference w:type="default" r:id="rId8"/>
      <w:footerReference w:type="default" r:id="rId9"/>
      <w:pgSz w:w="12240" w:h="15840" w:code="1"/>
      <w:pgMar w:top="-1627" w:right="1440" w:bottom="1440" w:left="1800" w:header="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A6F8" w14:textId="77777777" w:rsidR="001D412A" w:rsidRDefault="001D412A">
      <w:pPr>
        <w:spacing w:line="240" w:lineRule="auto"/>
      </w:pPr>
      <w:r>
        <w:separator/>
      </w:r>
    </w:p>
  </w:endnote>
  <w:endnote w:type="continuationSeparator" w:id="0">
    <w:p w14:paraId="2A4319CA" w14:textId="77777777" w:rsidR="001D412A" w:rsidRDefault="001D4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9564" w14:textId="77777777" w:rsidR="001F4996" w:rsidRPr="0074399E" w:rsidRDefault="001F4996" w:rsidP="001F4996">
    <w:pPr>
      <w:keepLines/>
      <w:framePr w:w="3141" w:hSpace="187" w:vSpace="187" w:wrap="around" w:vAnchor="page" w:hAnchor="page" w:x="7653" w:y="14414"/>
      <w:spacing w:line="240" w:lineRule="auto"/>
      <w:jc w:val="center"/>
      <w:rPr>
        <w:b/>
        <w:position w:val="-6"/>
        <w:sz w:val="16"/>
      </w:rPr>
    </w:pPr>
    <w:r>
      <w:rPr>
        <w:b/>
        <w:position w:val="-6"/>
        <w:sz w:val="16"/>
      </w:rPr>
      <w:t>[NAME OF PETITIONER OR COUNSEL]</w:t>
    </w:r>
  </w:p>
  <w:p w14:paraId="7103010E" w14:textId="77777777" w:rsidR="001F4996" w:rsidRPr="0074399E" w:rsidRDefault="001F4996" w:rsidP="001F4996">
    <w:pPr>
      <w:framePr w:w="3141" w:hSpace="187" w:vSpace="187" w:wrap="around" w:vAnchor="page" w:hAnchor="page" w:x="7653" w:y="14414"/>
      <w:spacing w:beforeLines="20" w:before="48" w:line="240" w:lineRule="auto"/>
      <w:jc w:val="center"/>
      <w:rPr>
        <w:smallCaps/>
        <w:sz w:val="14"/>
      </w:rPr>
    </w:pPr>
    <w:r>
      <w:rPr>
        <w:smallCaps/>
        <w:sz w:val="14"/>
      </w:rPr>
      <w:t>[ADDRESS]</w:t>
    </w:r>
  </w:p>
  <w:p w14:paraId="1B4C6D39" w14:textId="77777777" w:rsidR="00CC7259" w:rsidRPr="0074399E" w:rsidRDefault="001F4996" w:rsidP="001F4996">
    <w:pPr>
      <w:framePr w:w="3141" w:hSpace="187" w:vSpace="187" w:wrap="around" w:vAnchor="page" w:hAnchor="page" w:x="7653" w:y="14414"/>
      <w:spacing w:beforeLines="20" w:before="48" w:line="240" w:lineRule="auto"/>
      <w:jc w:val="center"/>
      <w:rPr>
        <w:smallCaps/>
        <w:sz w:val="14"/>
      </w:rPr>
    </w:pPr>
    <w:r>
      <w:rPr>
        <w:smallCaps/>
        <w:sz w:val="14"/>
      </w:rPr>
      <w:t>[PHONE NUMBER]</w:t>
    </w:r>
  </w:p>
  <w:p w14:paraId="5E06F65A" w14:textId="77777777" w:rsidR="00CC7259" w:rsidRPr="002822E9" w:rsidRDefault="00CC7259">
    <w:pPr>
      <w:pStyle w:val="Footer"/>
      <w:ind w:right="3420"/>
      <w:rPr>
        <w:rFonts w:ascii="Arial" w:hAnsi="Arial" w:cs="Arial"/>
        <w:sz w:val="16"/>
        <w:szCs w:val="16"/>
      </w:rPr>
    </w:pPr>
    <w:r w:rsidRPr="002822E9">
      <w:rPr>
        <w:rFonts w:ascii="Arial" w:hAnsi="Arial" w:cs="Arial"/>
        <w:sz w:val="16"/>
        <w:szCs w:val="16"/>
      </w:rPr>
      <w:t xml:space="preserve">DECLARATION OF COMPLETION </w:t>
    </w:r>
    <w:r w:rsidRPr="002822E9">
      <w:rPr>
        <w:rFonts w:ascii="Arial" w:hAnsi="Arial" w:cs="Arial"/>
        <w:sz w:val="16"/>
        <w:szCs w:val="16"/>
      </w:rPr>
      <w:noBreakHyphen/>
      <w:t xml:space="preserve"> </w:t>
    </w:r>
    <w:r w:rsidRPr="002822E9">
      <w:rPr>
        <w:rFonts w:ascii="Arial" w:hAnsi="Arial" w:cs="Arial"/>
        <w:sz w:val="16"/>
        <w:szCs w:val="16"/>
      </w:rPr>
      <w:fldChar w:fldCharType="begin"/>
    </w:r>
    <w:r w:rsidRPr="002822E9">
      <w:rPr>
        <w:rFonts w:ascii="Arial" w:hAnsi="Arial" w:cs="Arial"/>
        <w:sz w:val="16"/>
        <w:szCs w:val="16"/>
      </w:rPr>
      <w:instrText xml:space="preserve"> PAGE  \* MERGEFORMAT </w:instrText>
    </w:r>
    <w:r w:rsidRPr="002822E9">
      <w:rPr>
        <w:rFonts w:ascii="Arial" w:hAnsi="Arial" w:cs="Arial"/>
        <w:sz w:val="16"/>
        <w:szCs w:val="16"/>
      </w:rPr>
      <w:fldChar w:fldCharType="separate"/>
    </w:r>
    <w:r w:rsidR="00DF7194">
      <w:rPr>
        <w:rFonts w:ascii="Arial" w:hAnsi="Arial" w:cs="Arial"/>
        <w:noProof/>
        <w:sz w:val="16"/>
        <w:szCs w:val="16"/>
      </w:rPr>
      <w:t>1</w:t>
    </w:r>
    <w:r w:rsidRPr="002822E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CEB0" w14:textId="77777777" w:rsidR="001D412A" w:rsidRDefault="001D412A">
      <w:pPr>
        <w:spacing w:line="240" w:lineRule="auto"/>
      </w:pPr>
      <w:r>
        <w:separator/>
      </w:r>
    </w:p>
  </w:footnote>
  <w:footnote w:type="continuationSeparator" w:id="0">
    <w:p w14:paraId="56B469E7" w14:textId="77777777" w:rsidR="001D412A" w:rsidRDefault="001D41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right w:val="double" w:sz="2" w:space="0" w:color="auto"/>
      </w:tblBorders>
      <w:tblLayout w:type="fixed"/>
      <w:tblCellMar>
        <w:left w:w="14" w:type="dxa"/>
        <w:right w:w="14" w:type="dxa"/>
      </w:tblCellMar>
      <w:tblLook w:val="0000" w:firstRow="0" w:lastRow="0" w:firstColumn="0" w:lastColumn="0" w:noHBand="0" w:noVBand="0"/>
    </w:tblPr>
    <w:tblGrid>
      <w:gridCol w:w="432"/>
    </w:tblGrid>
    <w:tr w:rsidR="00CC7259" w14:paraId="110A16A6" w14:textId="77777777">
      <w:trPr>
        <w:cantSplit/>
      </w:trPr>
      <w:tc>
        <w:tcPr>
          <w:tcW w:w="432" w:type="dxa"/>
          <w:tcBorders>
            <w:right w:val="single" w:sz="8" w:space="0" w:color="auto"/>
          </w:tcBorders>
        </w:tcPr>
        <w:p w14:paraId="230CF231" w14:textId="77777777" w:rsidR="00CC7259" w:rsidRDefault="00CC7259">
          <w:pPr>
            <w:pStyle w:val="Header"/>
            <w:framePr w:w="360" w:hSpace="187" w:vSpace="187" w:wrap="auto" w:vAnchor="page" w:hAnchor="page" w:x="1153" w:yAlign="top"/>
            <w:ind w:right="72"/>
            <w:jc w:val="right"/>
          </w:pPr>
        </w:p>
        <w:p w14:paraId="42B4090F" w14:textId="77777777" w:rsidR="00CC7259" w:rsidRDefault="00CC7259">
          <w:pPr>
            <w:pStyle w:val="Header"/>
            <w:framePr w:w="360" w:hSpace="187" w:vSpace="187" w:wrap="auto" w:vAnchor="page" w:hAnchor="page" w:x="1153" w:yAlign="top"/>
            <w:ind w:right="72"/>
            <w:jc w:val="right"/>
          </w:pPr>
        </w:p>
        <w:p w14:paraId="0FCC5453" w14:textId="77777777" w:rsidR="00CC7259" w:rsidRDefault="00CC7259">
          <w:pPr>
            <w:pStyle w:val="Header"/>
            <w:framePr w:w="360" w:hSpace="187" w:vSpace="187" w:wrap="auto" w:vAnchor="page" w:hAnchor="page" w:x="1153" w:yAlign="top"/>
            <w:ind w:right="72"/>
            <w:jc w:val="right"/>
          </w:pPr>
        </w:p>
        <w:p w14:paraId="2CCBBFC2" w14:textId="77777777" w:rsidR="00CC7259" w:rsidRDefault="00CC7259">
          <w:pPr>
            <w:pStyle w:val="Header"/>
            <w:framePr w:w="360" w:hSpace="187" w:vSpace="187" w:wrap="auto" w:vAnchor="page" w:hAnchor="page" w:x="1153" w:yAlign="top"/>
            <w:ind w:right="72"/>
            <w:jc w:val="right"/>
          </w:pPr>
          <w:r>
            <w:t>1</w:t>
          </w:r>
        </w:p>
        <w:p w14:paraId="1F883385" w14:textId="77777777" w:rsidR="00CC7259" w:rsidRDefault="00CC7259">
          <w:pPr>
            <w:pStyle w:val="Header"/>
            <w:framePr w:w="360" w:hSpace="187" w:vSpace="187" w:wrap="auto" w:vAnchor="page" w:hAnchor="page" w:x="1153" w:yAlign="top"/>
            <w:ind w:right="72"/>
            <w:jc w:val="right"/>
          </w:pPr>
          <w:r>
            <w:t>2</w:t>
          </w:r>
        </w:p>
        <w:p w14:paraId="472D3814" w14:textId="77777777" w:rsidR="00CC7259" w:rsidRDefault="00CC7259">
          <w:pPr>
            <w:pStyle w:val="Header"/>
            <w:framePr w:w="360" w:hSpace="187" w:vSpace="187" w:wrap="auto" w:vAnchor="page" w:hAnchor="page" w:x="1153" w:yAlign="top"/>
            <w:ind w:right="72"/>
            <w:jc w:val="right"/>
          </w:pPr>
          <w:r>
            <w:t>3</w:t>
          </w:r>
        </w:p>
        <w:p w14:paraId="2CCD2B09" w14:textId="77777777" w:rsidR="00CC7259" w:rsidRDefault="00CC7259">
          <w:pPr>
            <w:pStyle w:val="Header"/>
            <w:framePr w:w="360" w:hSpace="187" w:vSpace="187" w:wrap="auto" w:vAnchor="page" w:hAnchor="page" w:x="1153" w:yAlign="top"/>
            <w:ind w:right="72"/>
            <w:jc w:val="right"/>
          </w:pPr>
          <w:r>
            <w:t>4</w:t>
          </w:r>
        </w:p>
        <w:p w14:paraId="55F8D4F4" w14:textId="77777777" w:rsidR="00CC7259" w:rsidRDefault="00CC7259">
          <w:pPr>
            <w:pStyle w:val="Header"/>
            <w:framePr w:w="360" w:hSpace="187" w:vSpace="187" w:wrap="auto" w:vAnchor="page" w:hAnchor="page" w:x="1153" w:yAlign="top"/>
            <w:ind w:right="72"/>
            <w:jc w:val="right"/>
          </w:pPr>
          <w:r>
            <w:t>5</w:t>
          </w:r>
        </w:p>
        <w:p w14:paraId="460E88EE" w14:textId="77777777" w:rsidR="00CC7259" w:rsidRDefault="00CC7259">
          <w:pPr>
            <w:pStyle w:val="Header"/>
            <w:framePr w:w="360" w:hSpace="187" w:vSpace="187" w:wrap="auto" w:vAnchor="page" w:hAnchor="page" w:x="1153" w:yAlign="top"/>
            <w:ind w:right="72"/>
            <w:jc w:val="right"/>
          </w:pPr>
          <w:r>
            <w:t>6</w:t>
          </w:r>
        </w:p>
        <w:p w14:paraId="36A7E8B4" w14:textId="77777777" w:rsidR="00CC7259" w:rsidRDefault="00CC7259">
          <w:pPr>
            <w:pStyle w:val="Header"/>
            <w:framePr w:w="360" w:hSpace="187" w:vSpace="187" w:wrap="auto" w:vAnchor="page" w:hAnchor="page" w:x="1153" w:yAlign="top"/>
            <w:ind w:right="72"/>
            <w:jc w:val="right"/>
          </w:pPr>
          <w:r>
            <w:t>7</w:t>
          </w:r>
        </w:p>
        <w:p w14:paraId="62971DDA" w14:textId="77777777" w:rsidR="00CC7259" w:rsidRDefault="00CC7259">
          <w:pPr>
            <w:pStyle w:val="Header"/>
            <w:framePr w:w="360" w:hSpace="187" w:vSpace="187" w:wrap="auto" w:vAnchor="page" w:hAnchor="page" w:x="1153" w:yAlign="top"/>
            <w:ind w:right="72"/>
            <w:jc w:val="right"/>
          </w:pPr>
          <w:r>
            <w:t>8</w:t>
          </w:r>
        </w:p>
        <w:p w14:paraId="5A611394" w14:textId="77777777" w:rsidR="00CC7259" w:rsidRDefault="00CC7259">
          <w:pPr>
            <w:pStyle w:val="Header"/>
            <w:framePr w:w="360" w:hSpace="187" w:vSpace="187" w:wrap="auto" w:vAnchor="page" w:hAnchor="page" w:x="1153" w:yAlign="top"/>
            <w:ind w:right="72"/>
            <w:jc w:val="right"/>
          </w:pPr>
          <w:r>
            <w:t>9</w:t>
          </w:r>
        </w:p>
        <w:p w14:paraId="5938F75F" w14:textId="77777777" w:rsidR="00CC7259" w:rsidRDefault="00CC7259">
          <w:pPr>
            <w:pStyle w:val="Header"/>
            <w:framePr w:w="360" w:hSpace="187" w:vSpace="187" w:wrap="auto" w:vAnchor="page" w:hAnchor="page" w:x="1153" w:yAlign="top"/>
            <w:ind w:right="72"/>
            <w:jc w:val="right"/>
          </w:pPr>
          <w:r>
            <w:t>10</w:t>
          </w:r>
        </w:p>
        <w:p w14:paraId="7976D2D9" w14:textId="77777777" w:rsidR="00CC7259" w:rsidRDefault="00CC7259">
          <w:pPr>
            <w:pStyle w:val="Header"/>
            <w:framePr w:w="360" w:hSpace="187" w:vSpace="187" w:wrap="auto" w:vAnchor="page" w:hAnchor="page" w:x="1153" w:yAlign="top"/>
            <w:ind w:right="72"/>
            <w:jc w:val="right"/>
          </w:pPr>
          <w:r>
            <w:t>11</w:t>
          </w:r>
        </w:p>
        <w:p w14:paraId="5E83B8C7" w14:textId="77777777" w:rsidR="00CC7259" w:rsidRDefault="00CC7259">
          <w:pPr>
            <w:pStyle w:val="Header"/>
            <w:framePr w:w="360" w:hSpace="187" w:vSpace="187" w:wrap="auto" w:vAnchor="page" w:hAnchor="page" w:x="1153" w:yAlign="top"/>
            <w:ind w:right="72"/>
            <w:jc w:val="right"/>
          </w:pPr>
          <w:r>
            <w:t>12</w:t>
          </w:r>
        </w:p>
        <w:p w14:paraId="7E54A47F" w14:textId="77777777" w:rsidR="00CC7259" w:rsidRDefault="00CC7259">
          <w:pPr>
            <w:pStyle w:val="Header"/>
            <w:framePr w:w="360" w:hSpace="187" w:vSpace="187" w:wrap="auto" w:vAnchor="page" w:hAnchor="page" w:x="1153" w:yAlign="top"/>
            <w:ind w:right="72"/>
            <w:jc w:val="right"/>
          </w:pPr>
          <w:r>
            <w:t>13</w:t>
          </w:r>
        </w:p>
        <w:p w14:paraId="1037A628" w14:textId="77777777" w:rsidR="00CC7259" w:rsidRDefault="00CC7259">
          <w:pPr>
            <w:pStyle w:val="Header"/>
            <w:framePr w:w="360" w:hSpace="187" w:vSpace="187" w:wrap="auto" w:vAnchor="page" w:hAnchor="page" w:x="1153" w:yAlign="top"/>
            <w:ind w:right="72"/>
            <w:jc w:val="right"/>
          </w:pPr>
          <w:r>
            <w:t>14</w:t>
          </w:r>
        </w:p>
        <w:p w14:paraId="41EE167C" w14:textId="77777777" w:rsidR="00CC7259" w:rsidRDefault="00CC7259">
          <w:pPr>
            <w:pStyle w:val="Header"/>
            <w:framePr w:w="360" w:hSpace="187" w:vSpace="187" w:wrap="auto" w:vAnchor="page" w:hAnchor="page" w:x="1153" w:yAlign="top"/>
            <w:ind w:right="72"/>
            <w:jc w:val="right"/>
          </w:pPr>
          <w:r>
            <w:t>15</w:t>
          </w:r>
        </w:p>
        <w:p w14:paraId="65E17799" w14:textId="77777777" w:rsidR="00CC7259" w:rsidRDefault="00CC7259">
          <w:pPr>
            <w:pStyle w:val="Header"/>
            <w:framePr w:w="360" w:hSpace="187" w:vSpace="187" w:wrap="auto" w:vAnchor="page" w:hAnchor="page" w:x="1153" w:yAlign="top"/>
            <w:ind w:right="72"/>
            <w:jc w:val="right"/>
          </w:pPr>
          <w:r>
            <w:t>16</w:t>
          </w:r>
        </w:p>
        <w:p w14:paraId="15B61FA5" w14:textId="77777777" w:rsidR="00CC7259" w:rsidRDefault="00CC7259">
          <w:pPr>
            <w:pStyle w:val="Header"/>
            <w:framePr w:w="360" w:hSpace="187" w:vSpace="187" w:wrap="auto" w:vAnchor="page" w:hAnchor="page" w:x="1153" w:yAlign="top"/>
            <w:ind w:right="72"/>
            <w:jc w:val="right"/>
          </w:pPr>
          <w:r>
            <w:t>17</w:t>
          </w:r>
        </w:p>
        <w:p w14:paraId="06E8C879" w14:textId="77777777" w:rsidR="00CC7259" w:rsidRDefault="00CC7259">
          <w:pPr>
            <w:pStyle w:val="Header"/>
            <w:framePr w:w="360" w:hSpace="187" w:vSpace="187" w:wrap="auto" w:vAnchor="page" w:hAnchor="page" w:x="1153" w:yAlign="top"/>
            <w:ind w:right="72"/>
            <w:jc w:val="right"/>
          </w:pPr>
          <w:r>
            <w:t>18</w:t>
          </w:r>
        </w:p>
        <w:p w14:paraId="2B5F8108" w14:textId="77777777" w:rsidR="00CC7259" w:rsidRDefault="00CC7259">
          <w:pPr>
            <w:pStyle w:val="Header"/>
            <w:framePr w:w="360" w:hSpace="187" w:vSpace="187" w:wrap="auto" w:vAnchor="page" w:hAnchor="page" w:x="1153" w:yAlign="top"/>
            <w:ind w:right="72"/>
            <w:jc w:val="right"/>
          </w:pPr>
          <w:r>
            <w:t>19</w:t>
          </w:r>
        </w:p>
        <w:p w14:paraId="09E5D6CB" w14:textId="77777777" w:rsidR="00CC7259" w:rsidRDefault="00CC7259">
          <w:pPr>
            <w:pStyle w:val="Header"/>
            <w:framePr w:w="360" w:hSpace="187" w:vSpace="187" w:wrap="auto" w:vAnchor="page" w:hAnchor="page" w:x="1153" w:yAlign="top"/>
            <w:ind w:right="72"/>
            <w:jc w:val="right"/>
          </w:pPr>
          <w:r>
            <w:t>20</w:t>
          </w:r>
        </w:p>
        <w:p w14:paraId="516DD6C7" w14:textId="77777777" w:rsidR="00CC7259" w:rsidRDefault="00CC7259">
          <w:pPr>
            <w:pStyle w:val="Header"/>
            <w:framePr w:w="360" w:hSpace="187" w:vSpace="187" w:wrap="auto" w:vAnchor="page" w:hAnchor="page" w:x="1153" w:yAlign="top"/>
            <w:ind w:right="72"/>
            <w:jc w:val="right"/>
          </w:pPr>
          <w:r>
            <w:t>21</w:t>
          </w:r>
        </w:p>
        <w:p w14:paraId="7DD5707F" w14:textId="77777777" w:rsidR="00CC7259" w:rsidRDefault="00CC7259">
          <w:pPr>
            <w:pStyle w:val="Header"/>
            <w:framePr w:w="360" w:hSpace="187" w:vSpace="187" w:wrap="auto" w:vAnchor="page" w:hAnchor="page" w:x="1153" w:yAlign="top"/>
            <w:ind w:right="72"/>
            <w:jc w:val="right"/>
          </w:pPr>
          <w:r>
            <w:t>22</w:t>
          </w:r>
        </w:p>
        <w:p w14:paraId="0049C109" w14:textId="77777777" w:rsidR="00CC7259" w:rsidRDefault="00CC7259">
          <w:pPr>
            <w:pStyle w:val="Header"/>
            <w:framePr w:w="360" w:hSpace="187" w:vSpace="187" w:wrap="auto" w:vAnchor="page" w:hAnchor="page" w:x="1153" w:yAlign="top"/>
            <w:ind w:right="72"/>
            <w:jc w:val="right"/>
          </w:pPr>
          <w:r>
            <w:t>23</w:t>
          </w:r>
        </w:p>
        <w:p w14:paraId="287F245A" w14:textId="77777777" w:rsidR="00CC7259" w:rsidRDefault="00CC7259">
          <w:pPr>
            <w:pStyle w:val="Header"/>
            <w:framePr w:w="360" w:hSpace="187" w:vSpace="187" w:wrap="auto" w:vAnchor="page" w:hAnchor="page" w:x="1153" w:yAlign="top"/>
            <w:ind w:right="72"/>
            <w:jc w:val="right"/>
          </w:pPr>
          <w:r>
            <w:t>24</w:t>
          </w:r>
        </w:p>
        <w:p w14:paraId="30A25F5F" w14:textId="77777777" w:rsidR="00CC7259" w:rsidRDefault="00CC7259">
          <w:pPr>
            <w:pStyle w:val="Header"/>
            <w:framePr w:w="360" w:hSpace="187" w:vSpace="187" w:wrap="auto" w:vAnchor="page" w:hAnchor="page" w:x="1153" w:yAlign="top"/>
            <w:ind w:right="72"/>
            <w:jc w:val="right"/>
          </w:pPr>
          <w:r>
            <w:t>25</w:t>
          </w:r>
        </w:p>
        <w:p w14:paraId="60319D18" w14:textId="77777777" w:rsidR="00CC7259" w:rsidRDefault="00CC7259">
          <w:pPr>
            <w:pStyle w:val="Header"/>
            <w:framePr w:w="360" w:hSpace="187" w:vSpace="187" w:wrap="auto" w:vAnchor="page" w:hAnchor="page" w:x="1153" w:yAlign="top"/>
            <w:ind w:right="72"/>
            <w:jc w:val="right"/>
          </w:pPr>
          <w:r>
            <w:t>26</w:t>
          </w:r>
        </w:p>
        <w:p w14:paraId="6A649CE6" w14:textId="77777777" w:rsidR="00CC7259" w:rsidRDefault="00CC7259">
          <w:pPr>
            <w:pStyle w:val="Header"/>
            <w:framePr w:w="360" w:hSpace="187" w:vSpace="187" w:wrap="auto" w:vAnchor="page" w:hAnchor="page" w:x="1153" w:yAlign="top"/>
            <w:ind w:right="72"/>
            <w:jc w:val="right"/>
          </w:pPr>
        </w:p>
        <w:p w14:paraId="30E41513" w14:textId="77777777" w:rsidR="00CC7259" w:rsidRDefault="00CC7259">
          <w:pPr>
            <w:pStyle w:val="Header"/>
            <w:framePr w:w="360" w:hSpace="187" w:vSpace="187" w:wrap="auto" w:vAnchor="page" w:hAnchor="page" w:x="1153" w:yAlign="top"/>
            <w:ind w:right="72"/>
            <w:jc w:val="right"/>
          </w:pPr>
        </w:p>
        <w:p w14:paraId="3909347F" w14:textId="77777777" w:rsidR="00CC7259" w:rsidRDefault="00CC7259">
          <w:pPr>
            <w:pStyle w:val="Header"/>
            <w:framePr w:w="360" w:hSpace="187" w:vSpace="187" w:wrap="auto" w:vAnchor="page" w:hAnchor="page" w:x="1153" w:yAlign="top"/>
            <w:ind w:right="72"/>
            <w:jc w:val="right"/>
          </w:pPr>
        </w:p>
        <w:p w14:paraId="312FC7A0" w14:textId="77777777" w:rsidR="00CC7259" w:rsidRDefault="00CC7259">
          <w:pPr>
            <w:pStyle w:val="Header"/>
            <w:framePr w:w="360" w:hSpace="187" w:vSpace="187" w:wrap="auto" w:vAnchor="page" w:hAnchor="page" w:x="1153" w:yAlign="top"/>
            <w:ind w:right="72"/>
            <w:jc w:val="right"/>
          </w:pPr>
        </w:p>
      </w:tc>
    </w:tr>
  </w:tbl>
  <w:p w14:paraId="4B13A9C2" w14:textId="77777777" w:rsidR="00CC7259" w:rsidRDefault="00CC7259">
    <w:pPr>
      <w:pStyle w:val="Header"/>
      <w:pBdr>
        <w:left w:val="single" w:sz="6" w:space="10" w:color="auto"/>
        <w:right w:val="single" w:sz="8" w:space="1" w:color="auto"/>
      </w:pBdr>
      <w:spacing w:line="15840" w:lineRule="atLeast"/>
      <w:ind w:right="-86"/>
    </w:pPr>
  </w:p>
  <w:p w14:paraId="4C644DF2" w14:textId="77777777" w:rsidR="00CC7259" w:rsidRDefault="00CC7259">
    <w:pPr>
      <w:spacing w:line="36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24F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E102A"/>
    <w:multiLevelType w:val="hybridMultilevel"/>
    <w:tmpl w:val="3D94E98E"/>
    <w:lvl w:ilvl="0" w:tplc="40628260">
      <w:start w:val="220"/>
      <w:numFmt w:val="bullet"/>
      <w:lvlText w:val=""/>
      <w:lvlJc w:val="left"/>
      <w:pPr>
        <w:ind w:left="1590" w:hanging="360"/>
      </w:pPr>
      <w:rPr>
        <w:rFonts w:ascii="Symbol" w:eastAsia="Times New Roman" w:hAnsi="Symbol"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15:restartNumberingAfterBreak="0">
    <w:nsid w:val="16EA49ED"/>
    <w:multiLevelType w:val="hybridMultilevel"/>
    <w:tmpl w:val="A6AC8698"/>
    <w:lvl w:ilvl="0" w:tplc="942CF208">
      <w:start w:val="220"/>
      <w:numFmt w:val="bullet"/>
      <w:lvlText w:val=""/>
      <w:lvlJc w:val="left"/>
      <w:pPr>
        <w:ind w:left="1230" w:hanging="360"/>
      </w:pPr>
      <w:rPr>
        <w:rFonts w:ascii="Symbol" w:eastAsia="Times New Roman" w:hAnsi="Symbol"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P1" w:val="CAP_WA Superior Court Pleading.dot"/>
    <w:docVar w:name="SIG1" w:val="SIG_Standard Pleading.dot"/>
    <w:docVar w:name="SIG2" w:val="SIG_Order.dot"/>
  </w:docVars>
  <w:rsids>
    <w:rsidRoot w:val="008E0CC9"/>
    <w:rsid w:val="0004222C"/>
    <w:rsid w:val="00044CD0"/>
    <w:rsid w:val="00047552"/>
    <w:rsid w:val="00050E5B"/>
    <w:rsid w:val="00056842"/>
    <w:rsid w:val="00057A21"/>
    <w:rsid w:val="00070122"/>
    <w:rsid w:val="00073A43"/>
    <w:rsid w:val="00082439"/>
    <w:rsid w:val="00091171"/>
    <w:rsid w:val="000E3D0F"/>
    <w:rsid w:val="000E431B"/>
    <w:rsid w:val="00114321"/>
    <w:rsid w:val="00121ED2"/>
    <w:rsid w:val="00141CCC"/>
    <w:rsid w:val="00142989"/>
    <w:rsid w:val="00147775"/>
    <w:rsid w:val="001533C4"/>
    <w:rsid w:val="001808F1"/>
    <w:rsid w:val="001C2D60"/>
    <w:rsid w:val="001C366C"/>
    <w:rsid w:val="001C463E"/>
    <w:rsid w:val="001D0AEB"/>
    <w:rsid w:val="001D412A"/>
    <w:rsid w:val="001E409F"/>
    <w:rsid w:val="001F4996"/>
    <w:rsid w:val="00213B90"/>
    <w:rsid w:val="00227D8F"/>
    <w:rsid w:val="00231FCB"/>
    <w:rsid w:val="00232C30"/>
    <w:rsid w:val="00234DB2"/>
    <w:rsid w:val="00235124"/>
    <w:rsid w:val="002355B0"/>
    <w:rsid w:val="00235AC6"/>
    <w:rsid w:val="00236C53"/>
    <w:rsid w:val="0025408D"/>
    <w:rsid w:val="002751BA"/>
    <w:rsid w:val="0028116E"/>
    <w:rsid w:val="002822E9"/>
    <w:rsid w:val="002838BE"/>
    <w:rsid w:val="0028528A"/>
    <w:rsid w:val="00285BF6"/>
    <w:rsid w:val="002A17F9"/>
    <w:rsid w:val="002A5882"/>
    <w:rsid w:val="002B2C83"/>
    <w:rsid w:val="002B65EA"/>
    <w:rsid w:val="002D5844"/>
    <w:rsid w:val="002E3646"/>
    <w:rsid w:val="002E5B87"/>
    <w:rsid w:val="0031288E"/>
    <w:rsid w:val="0031590A"/>
    <w:rsid w:val="00322709"/>
    <w:rsid w:val="00340D20"/>
    <w:rsid w:val="003561F6"/>
    <w:rsid w:val="00384EB0"/>
    <w:rsid w:val="00393E7C"/>
    <w:rsid w:val="003A6BD5"/>
    <w:rsid w:val="003A7FEC"/>
    <w:rsid w:val="003C71CA"/>
    <w:rsid w:val="003F1951"/>
    <w:rsid w:val="0040780F"/>
    <w:rsid w:val="004100AD"/>
    <w:rsid w:val="00413809"/>
    <w:rsid w:val="004147A9"/>
    <w:rsid w:val="00414C5E"/>
    <w:rsid w:val="0041687F"/>
    <w:rsid w:val="004268FD"/>
    <w:rsid w:val="0042756C"/>
    <w:rsid w:val="0043780A"/>
    <w:rsid w:val="00445D3F"/>
    <w:rsid w:val="00447708"/>
    <w:rsid w:val="004506C5"/>
    <w:rsid w:val="0045473C"/>
    <w:rsid w:val="004612F4"/>
    <w:rsid w:val="00471399"/>
    <w:rsid w:val="00473F16"/>
    <w:rsid w:val="004874D4"/>
    <w:rsid w:val="004A2C02"/>
    <w:rsid w:val="004C141C"/>
    <w:rsid w:val="004F079D"/>
    <w:rsid w:val="004F729B"/>
    <w:rsid w:val="00504CFD"/>
    <w:rsid w:val="005160E9"/>
    <w:rsid w:val="00523829"/>
    <w:rsid w:val="00546055"/>
    <w:rsid w:val="00561D92"/>
    <w:rsid w:val="00562B3B"/>
    <w:rsid w:val="00565ABB"/>
    <w:rsid w:val="005737EE"/>
    <w:rsid w:val="00587918"/>
    <w:rsid w:val="00593794"/>
    <w:rsid w:val="005A1F69"/>
    <w:rsid w:val="005C7B99"/>
    <w:rsid w:val="005D62B8"/>
    <w:rsid w:val="005E4CC4"/>
    <w:rsid w:val="005F6EBB"/>
    <w:rsid w:val="0060279C"/>
    <w:rsid w:val="00622CE0"/>
    <w:rsid w:val="00626A51"/>
    <w:rsid w:val="0063557A"/>
    <w:rsid w:val="0064627E"/>
    <w:rsid w:val="00651F8E"/>
    <w:rsid w:val="0065647E"/>
    <w:rsid w:val="00676107"/>
    <w:rsid w:val="007173DC"/>
    <w:rsid w:val="00733C69"/>
    <w:rsid w:val="007453A2"/>
    <w:rsid w:val="00763798"/>
    <w:rsid w:val="00765654"/>
    <w:rsid w:val="00767780"/>
    <w:rsid w:val="0078595D"/>
    <w:rsid w:val="00792299"/>
    <w:rsid w:val="00793C49"/>
    <w:rsid w:val="007A6612"/>
    <w:rsid w:val="007A6675"/>
    <w:rsid w:val="007D6DB3"/>
    <w:rsid w:val="007E4073"/>
    <w:rsid w:val="00800D00"/>
    <w:rsid w:val="008075E4"/>
    <w:rsid w:val="0083473F"/>
    <w:rsid w:val="00851586"/>
    <w:rsid w:val="0085358B"/>
    <w:rsid w:val="00880BBC"/>
    <w:rsid w:val="0088699B"/>
    <w:rsid w:val="00896562"/>
    <w:rsid w:val="008966C5"/>
    <w:rsid w:val="00896E7D"/>
    <w:rsid w:val="008A6EAF"/>
    <w:rsid w:val="008B1BCA"/>
    <w:rsid w:val="008D0773"/>
    <w:rsid w:val="008E0CC9"/>
    <w:rsid w:val="00911B3E"/>
    <w:rsid w:val="009169F4"/>
    <w:rsid w:val="00925DDF"/>
    <w:rsid w:val="00941A1B"/>
    <w:rsid w:val="00943E26"/>
    <w:rsid w:val="0094722D"/>
    <w:rsid w:val="00961619"/>
    <w:rsid w:val="0096245D"/>
    <w:rsid w:val="00964DE9"/>
    <w:rsid w:val="00965128"/>
    <w:rsid w:val="00984178"/>
    <w:rsid w:val="00984861"/>
    <w:rsid w:val="00985A40"/>
    <w:rsid w:val="00990502"/>
    <w:rsid w:val="009A0949"/>
    <w:rsid w:val="009C4D1E"/>
    <w:rsid w:val="009D0BDE"/>
    <w:rsid w:val="009D1E4A"/>
    <w:rsid w:val="009F4322"/>
    <w:rsid w:val="009F6C28"/>
    <w:rsid w:val="00A02B37"/>
    <w:rsid w:val="00A111B8"/>
    <w:rsid w:val="00A34166"/>
    <w:rsid w:val="00A34EF2"/>
    <w:rsid w:val="00A62CE6"/>
    <w:rsid w:val="00A702F1"/>
    <w:rsid w:val="00A80225"/>
    <w:rsid w:val="00AA2274"/>
    <w:rsid w:val="00AD08C3"/>
    <w:rsid w:val="00AE02B2"/>
    <w:rsid w:val="00AF4D79"/>
    <w:rsid w:val="00B00E37"/>
    <w:rsid w:val="00B01F04"/>
    <w:rsid w:val="00B12046"/>
    <w:rsid w:val="00B16EBE"/>
    <w:rsid w:val="00B316DF"/>
    <w:rsid w:val="00B45827"/>
    <w:rsid w:val="00B54677"/>
    <w:rsid w:val="00B54E0F"/>
    <w:rsid w:val="00B7570D"/>
    <w:rsid w:val="00B90371"/>
    <w:rsid w:val="00B95B78"/>
    <w:rsid w:val="00B971FE"/>
    <w:rsid w:val="00B974C4"/>
    <w:rsid w:val="00BB7C4D"/>
    <w:rsid w:val="00BC23F7"/>
    <w:rsid w:val="00BC40A1"/>
    <w:rsid w:val="00BD675A"/>
    <w:rsid w:val="00BE3465"/>
    <w:rsid w:val="00BE6B4F"/>
    <w:rsid w:val="00BF5073"/>
    <w:rsid w:val="00C02CDC"/>
    <w:rsid w:val="00C15945"/>
    <w:rsid w:val="00C30646"/>
    <w:rsid w:val="00C36AB6"/>
    <w:rsid w:val="00C45A48"/>
    <w:rsid w:val="00C55641"/>
    <w:rsid w:val="00C725E7"/>
    <w:rsid w:val="00C803C3"/>
    <w:rsid w:val="00C80A17"/>
    <w:rsid w:val="00C87D5C"/>
    <w:rsid w:val="00C93D98"/>
    <w:rsid w:val="00CA0A55"/>
    <w:rsid w:val="00CA26BB"/>
    <w:rsid w:val="00CB3440"/>
    <w:rsid w:val="00CB693E"/>
    <w:rsid w:val="00CC332F"/>
    <w:rsid w:val="00CC7259"/>
    <w:rsid w:val="00CF0E4C"/>
    <w:rsid w:val="00CF10E3"/>
    <w:rsid w:val="00D141CD"/>
    <w:rsid w:val="00D24D26"/>
    <w:rsid w:val="00D27E5D"/>
    <w:rsid w:val="00D32CE7"/>
    <w:rsid w:val="00D369C4"/>
    <w:rsid w:val="00D453E1"/>
    <w:rsid w:val="00D468E6"/>
    <w:rsid w:val="00D52C0D"/>
    <w:rsid w:val="00D620A1"/>
    <w:rsid w:val="00DA425B"/>
    <w:rsid w:val="00DA6465"/>
    <w:rsid w:val="00DF7194"/>
    <w:rsid w:val="00E12AC0"/>
    <w:rsid w:val="00E14D64"/>
    <w:rsid w:val="00E2318E"/>
    <w:rsid w:val="00E23A15"/>
    <w:rsid w:val="00E3122C"/>
    <w:rsid w:val="00E36721"/>
    <w:rsid w:val="00E44981"/>
    <w:rsid w:val="00E4633B"/>
    <w:rsid w:val="00E6173A"/>
    <w:rsid w:val="00E677D2"/>
    <w:rsid w:val="00E83208"/>
    <w:rsid w:val="00EA7AE4"/>
    <w:rsid w:val="00EF2CCF"/>
    <w:rsid w:val="00F00532"/>
    <w:rsid w:val="00F027EB"/>
    <w:rsid w:val="00F05863"/>
    <w:rsid w:val="00F06AB5"/>
    <w:rsid w:val="00F20FC5"/>
    <w:rsid w:val="00F2151A"/>
    <w:rsid w:val="00F21E4E"/>
    <w:rsid w:val="00F3183E"/>
    <w:rsid w:val="00F33F52"/>
    <w:rsid w:val="00F358EE"/>
    <w:rsid w:val="00F365A1"/>
    <w:rsid w:val="00F718DD"/>
    <w:rsid w:val="00F722FD"/>
    <w:rsid w:val="00F83A16"/>
    <w:rsid w:val="00FA7125"/>
    <w:rsid w:val="00FA7F4D"/>
    <w:rsid w:val="00FB0D89"/>
    <w:rsid w:val="00FB552A"/>
    <w:rsid w:val="00FC3A53"/>
    <w:rsid w:val="00FC432F"/>
    <w:rsid w:val="00FD0704"/>
    <w:rsid w:val="00FD2392"/>
    <w:rsid w:val="00FD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BDE92"/>
  <w15:chartTrackingRefBased/>
  <w15:docId w15:val="{8B3699B1-88E9-4F04-8542-B80E5FB1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exact"/>
    </w:pPr>
    <w:rPr>
      <w:rFonts w:ascii="Times New Roman" w:hAnsi="Times New Roman"/>
      <w:sz w:val="24"/>
    </w:rPr>
  </w:style>
  <w:style w:type="paragraph" w:styleId="Heading1">
    <w:name w:val="heading 1"/>
    <w:basedOn w:val="Normal"/>
    <w:next w:val="Normal"/>
    <w:qFormat/>
    <w:pPr>
      <w:keepNext/>
      <w:spacing w:before="240" w:after="60" w:line="240" w:lineRule="auto"/>
      <w:jc w:val="center"/>
      <w:outlineLvl w:val="0"/>
    </w:pPr>
    <w:rPr>
      <w:b/>
      <w:bCs/>
      <w:caps/>
      <w:szCs w:val="24"/>
    </w:rPr>
  </w:style>
  <w:style w:type="paragraph" w:styleId="Heading2">
    <w:name w:val="heading 2"/>
    <w:basedOn w:val="Normal"/>
    <w:next w:val="Normal"/>
    <w:qFormat/>
    <w:pPr>
      <w:keepNext/>
      <w:spacing w:before="240" w:after="60" w:line="240" w:lineRule="auto"/>
      <w:ind w:left="720" w:hanging="720"/>
      <w:jc w:val="both"/>
      <w:outlineLvl w:val="1"/>
    </w:pPr>
    <w:rPr>
      <w:b/>
      <w:bCs/>
      <w:szCs w:val="24"/>
    </w:rPr>
  </w:style>
  <w:style w:type="paragraph" w:styleId="Heading3">
    <w:name w:val="heading 3"/>
    <w:basedOn w:val="Normal"/>
    <w:next w:val="Normal"/>
    <w:qFormat/>
    <w:pPr>
      <w:keepNext/>
      <w:spacing w:before="240" w:after="60" w:line="240" w:lineRule="auto"/>
      <w:ind w:left="1440" w:hanging="720"/>
      <w:jc w:val="both"/>
      <w:outlineLvl w:val="2"/>
    </w:pPr>
    <w:rPr>
      <w:rFonts w:cs="Arial"/>
      <w:szCs w:val="26"/>
    </w:rPr>
  </w:style>
  <w:style w:type="paragraph" w:styleId="Heading4">
    <w:name w:val="heading 4"/>
    <w:basedOn w:val="Normal"/>
    <w:next w:val="Normal"/>
    <w:qFormat/>
    <w:pPr>
      <w:keepNext/>
      <w:spacing w:before="240" w:after="60" w:line="240" w:lineRule="auto"/>
      <w:ind w:left="2160" w:hanging="720"/>
      <w:jc w:val="both"/>
      <w:outlineLvl w:val="3"/>
    </w:pPr>
    <w:rPr>
      <w:rFonts w:cs="Arial"/>
      <w:szCs w:val="28"/>
    </w:rPr>
  </w:style>
  <w:style w:type="paragraph" w:styleId="Heading5">
    <w:name w:val="heading 5"/>
    <w:basedOn w:val="Normal"/>
    <w:next w:val="Normal"/>
    <w:qFormat/>
    <w:pPr>
      <w:spacing w:before="240" w:after="60" w:line="240" w:lineRule="auto"/>
      <w:ind w:left="2880" w:hanging="720"/>
      <w:jc w:val="both"/>
      <w:outlineLvl w:val="4"/>
    </w:pPr>
    <w:rPr>
      <w:szCs w:val="26"/>
    </w:r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480" w:lineRule="exact"/>
      <w:jc w:val="both"/>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rPr>
      <w:sz w:val="20"/>
    </w:rPr>
  </w:style>
  <w:style w:type="paragraph" w:styleId="NormalIndent">
    <w:name w:val="Normal Indent"/>
    <w:basedOn w:val="Normal"/>
    <w:next w:val="Normal"/>
    <w:pPr>
      <w:ind w:left="720"/>
    </w:pPr>
  </w:style>
  <w:style w:type="paragraph" w:styleId="Signature">
    <w:name w:val="Signature"/>
    <w:basedOn w:val="Normal"/>
    <w:pPr>
      <w:keepLines/>
      <w:tabs>
        <w:tab w:val="left" w:pos="4824"/>
      </w:tabs>
      <w:ind w:left="4824"/>
    </w:pPr>
  </w:style>
  <w:style w:type="paragraph" w:customStyle="1" w:styleId="BlockQuote">
    <w:name w:val="Block Quote"/>
    <w:basedOn w:val="Normal"/>
    <w:pPr>
      <w:spacing w:line="240" w:lineRule="auto"/>
      <w:ind w:left="720" w:right="720"/>
      <w:jc w:val="both"/>
    </w:pPr>
  </w:style>
  <w:style w:type="table" w:styleId="TableGrid">
    <w:name w:val="Table Grid"/>
    <w:basedOn w:val="TableNormal"/>
    <w:rsid w:val="005F6EBB"/>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A2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57A21"/>
    <w:rPr>
      <w:rFonts w:ascii="Tahoma" w:hAnsi="Tahoma" w:cs="Tahoma"/>
      <w:sz w:val="16"/>
      <w:szCs w:val="16"/>
    </w:rPr>
  </w:style>
  <w:style w:type="character" w:styleId="CommentReference">
    <w:name w:val="annotation reference"/>
    <w:uiPriority w:val="99"/>
    <w:semiHidden/>
    <w:unhideWhenUsed/>
    <w:rsid w:val="00BC40A1"/>
    <w:rPr>
      <w:sz w:val="16"/>
      <w:szCs w:val="16"/>
    </w:rPr>
  </w:style>
  <w:style w:type="paragraph" w:styleId="CommentText">
    <w:name w:val="annotation text"/>
    <w:basedOn w:val="Normal"/>
    <w:link w:val="CommentTextChar"/>
    <w:uiPriority w:val="99"/>
    <w:semiHidden/>
    <w:unhideWhenUsed/>
    <w:rsid w:val="00BC40A1"/>
    <w:rPr>
      <w:sz w:val="20"/>
    </w:rPr>
  </w:style>
  <w:style w:type="character" w:customStyle="1" w:styleId="CommentTextChar">
    <w:name w:val="Comment Text Char"/>
    <w:link w:val="CommentText"/>
    <w:uiPriority w:val="99"/>
    <w:semiHidden/>
    <w:rsid w:val="00BC40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C40A1"/>
    <w:rPr>
      <w:b/>
      <w:bCs/>
    </w:rPr>
  </w:style>
  <w:style w:type="character" w:customStyle="1" w:styleId="CommentSubjectChar">
    <w:name w:val="Comment Subject Char"/>
    <w:link w:val="CommentSubject"/>
    <w:uiPriority w:val="99"/>
    <w:semiHidden/>
    <w:rsid w:val="00BC40A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83739">
      <w:bodyDiv w:val="1"/>
      <w:marLeft w:val="0"/>
      <w:marRight w:val="0"/>
      <w:marTop w:val="0"/>
      <w:marBottom w:val="0"/>
      <w:divBdr>
        <w:top w:val="none" w:sz="0" w:space="0" w:color="auto"/>
        <w:left w:val="none" w:sz="0" w:space="0" w:color="auto"/>
        <w:bottom w:val="none" w:sz="0" w:space="0" w:color="auto"/>
        <w:right w:val="none" w:sz="0" w:space="0" w:color="auto"/>
      </w:divBdr>
    </w:div>
    <w:div w:id="19517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M%20Templates\CM%20Pleading%20Sup%20Ct%20Dow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1772-A586-534F-BDA3-BE723734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Pleading Sup Ct Down</Template>
  <TotalTime>7</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 THE SUPERIOR COURT OF THE STATE OF WASHINGTON</vt:lpstr>
    </vt:vector>
  </TitlesOfParts>
  <Company>Microsoft</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STATE OF WASHINGTON</dc:title>
  <dc:subject/>
  <dc:creator>Claudia K. Manning</dc:creator>
  <cp:keywords/>
  <cp:lastModifiedBy>Chad Horner</cp:lastModifiedBy>
  <cp:revision>4</cp:revision>
  <cp:lastPrinted>2021-08-02T13:41:00Z</cp:lastPrinted>
  <dcterms:created xsi:type="dcterms:W3CDTF">2021-08-02T13:41:00Z</dcterms:created>
  <dcterms:modified xsi:type="dcterms:W3CDTF">2021-09-16T01:40:00Z</dcterms:modified>
</cp:coreProperties>
</file>